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C5" w:rsidRPr="005C61C5" w:rsidRDefault="005C61C5" w:rsidP="005C61C5">
      <w:pPr>
        <w:pStyle w:val="Annexetitre"/>
        <w:tabs>
          <w:tab w:val="left" w:pos="1088"/>
        </w:tabs>
        <w:jc w:val="right"/>
        <w:rPr>
          <w:i/>
          <w:u w:val="none"/>
        </w:rPr>
      </w:pPr>
      <w:r w:rsidRPr="005C61C5">
        <w:rPr>
          <w:i/>
          <w:u w:val="none"/>
        </w:rPr>
        <w:t>Приложение № 4</w:t>
      </w:r>
    </w:p>
    <w:p w:rsidR="005C61C5" w:rsidRDefault="005C61C5" w:rsidP="002C1111">
      <w:pPr>
        <w:pStyle w:val="Annexetitre"/>
        <w:rPr>
          <w:lang w:val="en-US"/>
        </w:rPr>
      </w:pPr>
    </w:p>
    <w:p w:rsidR="004141DF" w:rsidRPr="005C61C5" w:rsidRDefault="00934AC1" w:rsidP="002C1111">
      <w:pPr>
        <w:pStyle w:val="Annexetitre"/>
        <w:rPr>
          <w:szCs w:val="24"/>
          <w:u w:val="none"/>
        </w:rPr>
      </w:pPr>
      <w:r w:rsidRPr="005C61C5">
        <w:rPr>
          <w:u w:val="none"/>
        </w:rPr>
        <w:t>Стандартен образец за</w:t>
      </w:r>
      <w:r w:rsidR="00BE0A13" w:rsidRPr="005C61C5">
        <w:rPr>
          <w:u w:val="none"/>
        </w:rPr>
        <w:t xml:space="preserve"> </w:t>
      </w:r>
      <w:r w:rsidRPr="005C61C5">
        <w:rPr>
          <w:u w:val="none"/>
        </w:rPr>
        <w:t>единния европейски документ за обществени поръчки (ЕЕДОП)</w:t>
      </w:r>
    </w:p>
    <w:p w:rsidR="00934AC1" w:rsidRPr="00BE35AD" w:rsidRDefault="00934AC1" w:rsidP="00934AC1">
      <w:pPr>
        <w:pStyle w:val="ChapterTitle"/>
        <w:rPr>
          <w:sz w:val="28"/>
          <w:szCs w:val="28"/>
        </w:rPr>
      </w:pPr>
      <w:r w:rsidRPr="00BE35AD">
        <w:rPr>
          <w:sz w:val="28"/>
          <w:szCs w:val="28"/>
        </w:rPr>
        <w:t>Част І: Информация за процедурата за възлагане на обществена поръчка и за възлагащия орган или възложителя</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szCs w:val="24"/>
        </w:rPr>
      </w:pPr>
      <w:r w:rsidRPr="00BE35AD">
        <w:rPr>
          <w:szCs w:val="24"/>
        </w:rPr>
        <w:t xml:space="preserve"> </w:t>
      </w:r>
      <w:r w:rsidRPr="00BE35AD">
        <w:rPr>
          <w:b/>
          <w:i/>
          <w:szCs w:val="24"/>
        </w:rPr>
        <w:t>При процедурите за възлагане на обществени поръчки, за които в Официален вестник на Европейския съюз</w:t>
      </w:r>
      <w:r w:rsidR="00AD0585" w:rsidRPr="00BE35AD">
        <w:rPr>
          <w:b/>
          <w:i/>
          <w:szCs w:val="24"/>
        </w:rPr>
        <w:t xml:space="preserve"> се публикува</w:t>
      </w:r>
      <w:r w:rsidRPr="00BE35AD">
        <w:rPr>
          <w:b/>
          <w:i/>
          <w:szCs w:val="24"/>
        </w:rPr>
        <w:t xml:space="preserve"> покана за участие в състезателна процедура, информацията, изисквана съгласно част I, ще бъде извлечена автоматично, </w:t>
      </w:r>
      <w:r w:rsidRPr="00BE35AD">
        <w:rPr>
          <w:b/>
          <w:i/>
          <w:szCs w:val="24"/>
          <w:u w:val="single"/>
        </w:rPr>
        <w:t>при условие че ЕЕДОП е създаден и попълнен чрез електронната система за ЕЕДОП</w:t>
      </w:r>
      <w:r w:rsidRPr="00BE35AD">
        <w:rPr>
          <w:rStyle w:val="FootnoteReference"/>
          <w:b/>
          <w:i/>
          <w:szCs w:val="24"/>
          <w:u w:val="single"/>
        </w:rPr>
        <w:footnoteReference w:id="1"/>
      </w:r>
      <w:r w:rsidRPr="00BE35AD">
        <w:rPr>
          <w:szCs w:val="24"/>
        </w:rPr>
        <w:t>.</w:t>
      </w:r>
      <w:r w:rsidRPr="00BE35AD">
        <w:rPr>
          <w:b/>
          <w:szCs w:val="24"/>
          <w:u w:val="single"/>
        </w:rPr>
        <w:t xml:space="preserve"> </w:t>
      </w:r>
      <w:r w:rsidRPr="00BE35AD">
        <w:rPr>
          <w:b/>
          <w:szCs w:val="24"/>
        </w:rPr>
        <w:t xml:space="preserve">Позоваване на </w:t>
      </w:r>
      <w:r w:rsidRPr="00BE35AD">
        <w:rPr>
          <w:b/>
          <w:i/>
          <w:szCs w:val="24"/>
        </w:rPr>
        <w:t>съответното обявление</w:t>
      </w:r>
      <w:r w:rsidRPr="00BE35AD">
        <w:rPr>
          <w:rStyle w:val="FootnoteReference"/>
          <w:b/>
          <w:i/>
          <w:szCs w:val="24"/>
        </w:rPr>
        <w:footnoteReference w:id="2"/>
      </w:r>
      <w:r w:rsidRPr="00BE35AD">
        <w:rPr>
          <w:b/>
          <w:szCs w:val="24"/>
        </w:rPr>
        <w:t>, публикувано в Официален вестник на Европейския съюз:</w:t>
      </w:r>
      <w:r w:rsidRPr="00BE35AD">
        <w:rPr>
          <w:szCs w:val="24"/>
        </w:rPr>
        <w:br/>
      </w:r>
      <w:r w:rsidRPr="00BE35AD">
        <w:rPr>
          <w:b/>
          <w:szCs w:val="24"/>
        </w:rPr>
        <w:t xml:space="preserve">OВEС S брой[], дата [], стр.[], </w:t>
      </w:r>
      <w:r w:rsidRPr="00BE35AD">
        <w:rPr>
          <w:szCs w:val="24"/>
        </w:rPr>
        <w:br/>
      </w:r>
      <w:r w:rsidRPr="00BE35AD">
        <w:rPr>
          <w:b/>
          <w:szCs w:val="24"/>
        </w:rPr>
        <w:t>Номер на обявлението в ОВ S: [ ][ ][ ][ ]/S [ ][ ][ ]–[ ][ ][ ][ ][ ][ ][ ]</w:t>
      </w:r>
    </w:p>
    <w:p w:rsidR="00934AC1" w:rsidRPr="00BE35AD" w:rsidRDefault="00934AC1" w:rsidP="00AD0585">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C61C5" w:rsidRDefault="005C61C5" w:rsidP="005C61C5">
      <w:pPr>
        <w:pStyle w:val="HTMLPreformatted"/>
      </w:pPr>
    </w:p>
    <w:p w:rsidR="002C1111" w:rsidRPr="005C61C5" w:rsidRDefault="005C61C5" w:rsidP="005C61C5">
      <w:pPr>
        <w:pBdr>
          <w:top w:val="single" w:sz="4" w:space="1" w:color="auto"/>
          <w:left w:val="single" w:sz="4" w:space="4" w:color="auto"/>
          <w:bottom w:val="single" w:sz="4" w:space="1" w:color="auto"/>
          <w:right w:val="single" w:sz="4" w:space="4" w:color="auto"/>
        </w:pBdr>
        <w:shd w:val="clear" w:color="auto" w:fill="BFBFBF"/>
        <w:tabs>
          <w:tab w:val="left" w:pos="2327"/>
        </w:tabs>
        <w:rPr>
          <w:b/>
          <w:szCs w:val="24"/>
        </w:rPr>
      </w:pPr>
      <w:r w:rsidRPr="00BE35AD">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w:t>
      </w:r>
      <w:r>
        <w:t xml:space="preserve">ция на национално равнище):  Настоящата процедура може да бъде намерена на адрес: </w:t>
      </w:r>
      <w:hyperlink r:id="rId8" w:history="1">
        <w:r w:rsidRPr="00D35E0E">
          <w:rPr>
            <w:rStyle w:val="Hyperlink"/>
            <w:lang w:val="en-US"/>
          </w:rPr>
          <w:t>www.aop.bg</w:t>
        </w:r>
      </w:hyperlink>
      <w:r>
        <w:t xml:space="preserve"> или в профила на купувача: </w:t>
      </w:r>
      <w:hyperlink r:id="rId9" w:history="1">
        <w:r w:rsidR="0069531D" w:rsidRPr="00B709A3">
          <w:rPr>
            <w:rStyle w:val="Hyperlink"/>
          </w:rPr>
          <w:t>http://www.sofiyskavoda.bg/about/public_commission_33.aspx</w:t>
        </w:r>
      </w:hyperlink>
      <w:r w:rsidR="0069531D">
        <w:t xml:space="preserve"> </w:t>
      </w:r>
    </w:p>
    <w:p w:rsidR="00934AC1" w:rsidRPr="00BE35AD" w:rsidRDefault="002C1111" w:rsidP="002C1111">
      <w:pPr>
        <w:pStyle w:val="SectionTitle"/>
        <w:tabs>
          <w:tab w:val="left" w:pos="486"/>
          <w:tab w:val="center" w:pos="4536"/>
        </w:tabs>
        <w:jc w:val="left"/>
        <w:rPr>
          <w:sz w:val="24"/>
          <w:szCs w:val="24"/>
        </w:rPr>
      </w:pPr>
      <w:r w:rsidRPr="00BE35AD">
        <w:rPr>
          <w:sz w:val="24"/>
          <w:szCs w:val="24"/>
        </w:rPr>
        <w:tab/>
      </w:r>
      <w:r w:rsidR="00934AC1" w:rsidRPr="00BE35AD">
        <w:rPr>
          <w:sz w:val="24"/>
          <w:szCs w:val="24"/>
        </w:rPr>
        <w:t>Информация за процедурата за възлагане на обществена поръчка</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i/>
          <w:szCs w:val="24"/>
        </w:rPr>
      </w:pPr>
      <w:r w:rsidRPr="00BE35AD">
        <w:rPr>
          <w:b/>
          <w:i/>
          <w:szCs w:val="24"/>
        </w:rPr>
        <w:t xml:space="preserve">Информацията, изисквана съгласно част I, ще бъде извлечена автоматично, </w:t>
      </w:r>
      <w:r w:rsidRPr="00BE35AD">
        <w:rPr>
          <w:b/>
          <w:i/>
          <w:szCs w:val="24"/>
          <w:u w:val="single"/>
        </w:rPr>
        <w:t>при условие че ЕЕДОП е създаден и попълнен чрез посочената по-горе електронна система за ЕЕДОП.</w:t>
      </w:r>
      <w:r w:rsidRPr="00BE35AD">
        <w:rPr>
          <w:b/>
          <w:szCs w:val="24"/>
          <w:u w:val="single"/>
        </w:rPr>
        <w:t xml:space="preserve"> </w:t>
      </w:r>
      <w:r w:rsidR="00AD0585" w:rsidRPr="00BE35AD">
        <w:rPr>
          <w:b/>
          <w:i/>
          <w:szCs w:val="24"/>
          <w:u w:val="single"/>
        </w:rPr>
        <w:t>В противен случай</w:t>
      </w:r>
      <w:r w:rsidRPr="00BE35AD">
        <w:rPr>
          <w:b/>
          <w:i/>
          <w:szCs w:val="24"/>
          <w:u w:val="single"/>
        </w:rPr>
        <w:t xml:space="preserve"> тази информация трябва да бъде попълнена от </w:t>
      </w:r>
      <w:r w:rsidRPr="00BE35AD">
        <w:rPr>
          <w:b/>
          <w:szCs w:val="24"/>
        </w:rPr>
        <w:t>икономическия оператор</w:t>
      </w:r>
      <w:r w:rsidRPr="00BE35AD">
        <w:rPr>
          <w:b/>
          <w:i/>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84"/>
      </w:tblGrid>
      <w:tr w:rsidR="00934AC1" w:rsidRPr="00BE35AD">
        <w:trPr>
          <w:trHeight w:val="349"/>
        </w:trPr>
        <w:tc>
          <w:tcPr>
            <w:tcW w:w="4644" w:type="dxa"/>
            <w:shd w:val="clear" w:color="auto" w:fill="auto"/>
          </w:tcPr>
          <w:p w:rsidR="00934AC1" w:rsidRPr="00BE35AD" w:rsidRDefault="00934AC1" w:rsidP="00E82BD7">
            <w:pPr>
              <w:rPr>
                <w:b/>
                <w:i/>
                <w:szCs w:val="24"/>
              </w:rPr>
            </w:pPr>
            <w:r w:rsidRPr="00BE35AD">
              <w:rPr>
                <w:b/>
                <w:i/>
                <w:szCs w:val="24"/>
              </w:rPr>
              <w:t>Идентифициране на възложителя</w:t>
            </w:r>
            <w:r w:rsidRPr="00BE35AD">
              <w:rPr>
                <w:rStyle w:val="FootnoteReference"/>
                <w:b/>
                <w:i/>
                <w:szCs w:val="24"/>
              </w:rPr>
              <w:footnoteReference w:id="3"/>
            </w:r>
          </w:p>
        </w:tc>
        <w:tc>
          <w:tcPr>
            <w:tcW w:w="5184"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rPr>
          <w:trHeight w:val="349"/>
        </w:trPr>
        <w:tc>
          <w:tcPr>
            <w:tcW w:w="4644" w:type="dxa"/>
            <w:shd w:val="clear" w:color="auto" w:fill="auto"/>
          </w:tcPr>
          <w:p w:rsidR="00934AC1" w:rsidRPr="00BE35AD" w:rsidRDefault="00934AC1" w:rsidP="00934AC1">
            <w:pPr>
              <w:rPr>
                <w:szCs w:val="24"/>
              </w:rPr>
            </w:pPr>
            <w:r w:rsidRPr="00BE35AD">
              <w:rPr>
                <w:szCs w:val="24"/>
              </w:rPr>
              <w:t xml:space="preserve">Име: </w:t>
            </w:r>
          </w:p>
        </w:tc>
        <w:tc>
          <w:tcPr>
            <w:tcW w:w="5184" w:type="dxa"/>
            <w:shd w:val="clear" w:color="auto" w:fill="auto"/>
          </w:tcPr>
          <w:p w:rsidR="00934AC1" w:rsidRPr="00BE35AD" w:rsidRDefault="00934AC1" w:rsidP="00934AC1">
            <w:pPr>
              <w:rPr>
                <w:szCs w:val="24"/>
              </w:rPr>
            </w:pPr>
            <w:r w:rsidRPr="00BE35AD">
              <w:rPr>
                <w:szCs w:val="24"/>
              </w:rPr>
              <w:t>[</w:t>
            </w:r>
            <w:r w:rsidR="00E539E5">
              <w:rPr>
                <w:szCs w:val="24"/>
              </w:rPr>
              <w:t>„Софийска вода“ АД</w:t>
            </w:r>
            <w:r w:rsidRPr="00BE35AD">
              <w:rPr>
                <w:szCs w:val="24"/>
              </w:rPr>
              <w:t xml:space="preserve">   ]</w:t>
            </w:r>
          </w:p>
        </w:tc>
      </w:tr>
      <w:tr w:rsidR="00934AC1" w:rsidRPr="00BE35AD">
        <w:trPr>
          <w:trHeight w:val="485"/>
        </w:trPr>
        <w:tc>
          <w:tcPr>
            <w:tcW w:w="4644" w:type="dxa"/>
            <w:shd w:val="clear" w:color="auto" w:fill="auto"/>
          </w:tcPr>
          <w:p w:rsidR="00934AC1" w:rsidRPr="00BE35AD" w:rsidRDefault="00934AC1" w:rsidP="00934AC1">
            <w:pPr>
              <w:rPr>
                <w:b/>
                <w:i/>
                <w:szCs w:val="24"/>
              </w:rPr>
            </w:pPr>
            <w:r w:rsidRPr="00BE35AD">
              <w:rPr>
                <w:b/>
                <w:i/>
                <w:szCs w:val="24"/>
              </w:rPr>
              <w:lastRenderedPageBreak/>
              <w:t>За коя обществена поръчки се отнася?</w:t>
            </w:r>
          </w:p>
        </w:tc>
        <w:tc>
          <w:tcPr>
            <w:tcW w:w="5184"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rPr>
          <w:trHeight w:val="484"/>
        </w:trPr>
        <w:tc>
          <w:tcPr>
            <w:tcW w:w="4644" w:type="dxa"/>
            <w:shd w:val="clear" w:color="auto" w:fill="auto"/>
          </w:tcPr>
          <w:p w:rsidR="00934AC1" w:rsidRPr="00BE35AD" w:rsidRDefault="00934AC1" w:rsidP="00934AC1">
            <w:pPr>
              <w:rPr>
                <w:szCs w:val="24"/>
              </w:rPr>
            </w:pPr>
            <w:r w:rsidRPr="00BE35AD">
              <w:rPr>
                <w:szCs w:val="24"/>
              </w:rPr>
              <w:t>Название или кратко описание на поръчката</w:t>
            </w:r>
            <w:r w:rsidRPr="00BE35AD">
              <w:rPr>
                <w:rStyle w:val="FootnoteReference"/>
                <w:szCs w:val="24"/>
              </w:rPr>
              <w:footnoteReference w:id="4"/>
            </w:r>
            <w:r w:rsidRPr="00BE35AD">
              <w:rPr>
                <w:szCs w:val="24"/>
              </w:rPr>
              <w:t>:</w:t>
            </w:r>
          </w:p>
        </w:tc>
        <w:tc>
          <w:tcPr>
            <w:tcW w:w="5184" w:type="dxa"/>
            <w:shd w:val="clear" w:color="auto" w:fill="auto"/>
          </w:tcPr>
          <w:p w:rsidR="00934AC1" w:rsidRPr="00BE35AD" w:rsidRDefault="005C61C5" w:rsidP="00E539E5">
            <w:pPr>
              <w:rPr>
                <w:szCs w:val="24"/>
              </w:rPr>
            </w:pPr>
            <w:r w:rsidRPr="00BE35AD">
              <w:rPr>
                <w:szCs w:val="24"/>
              </w:rPr>
              <w:t>[</w:t>
            </w:r>
            <w:r w:rsidR="00E539E5" w:rsidRPr="00E539E5">
              <w:rPr>
                <w:b/>
                <w:bCs/>
                <w:szCs w:val="24"/>
              </w:rPr>
              <w:t>РАЗШИРЕНИЕ И СЕРВИЗНА ПОДДРЪЖКА НА СИСТЕМИТЕ ЗА ВИДЕОНАБЛЮДЕНИЕ И КОНТРОЛ НА ДОСТЪП/ОБХОДИ НА ОБЕКТИТЕ НА «СОФИЙСКА ВОДА» АД</w:t>
            </w:r>
            <w:bookmarkStart w:id="0" w:name="_GoBack"/>
            <w:bookmarkEnd w:id="0"/>
            <w:r w:rsidRPr="00BE35AD">
              <w:rPr>
                <w:szCs w:val="24"/>
              </w:rPr>
              <w:t>]</w:t>
            </w:r>
            <w:r w:rsidR="00934AC1" w:rsidRPr="00BE35AD">
              <w:rPr>
                <w:szCs w:val="24"/>
              </w:rPr>
              <w:t xml:space="preserve">   </w:t>
            </w:r>
          </w:p>
        </w:tc>
      </w:tr>
      <w:tr w:rsidR="00934AC1" w:rsidRPr="00BE35AD">
        <w:trPr>
          <w:trHeight w:val="484"/>
        </w:trPr>
        <w:tc>
          <w:tcPr>
            <w:tcW w:w="4644" w:type="dxa"/>
            <w:shd w:val="clear" w:color="auto" w:fill="auto"/>
          </w:tcPr>
          <w:p w:rsidR="00934AC1" w:rsidRPr="00BE35AD" w:rsidRDefault="00934AC1" w:rsidP="00934AC1">
            <w:pPr>
              <w:rPr>
                <w:szCs w:val="24"/>
              </w:rPr>
            </w:pPr>
            <w:r w:rsidRPr="00BE35AD">
              <w:rPr>
                <w:szCs w:val="24"/>
              </w:rPr>
              <w:t>Референтен номер на досието, определен от възлагащия орган или възложителя (</w:t>
            </w:r>
            <w:r w:rsidRPr="00BE35AD">
              <w:rPr>
                <w:i/>
                <w:szCs w:val="24"/>
              </w:rPr>
              <w:t>ако е приложимо</w:t>
            </w:r>
            <w:r w:rsidRPr="00BE35AD">
              <w:rPr>
                <w:szCs w:val="24"/>
              </w:rPr>
              <w:t>)</w:t>
            </w:r>
            <w:r w:rsidRPr="00BE35AD">
              <w:rPr>
                <w:rStyle w:val="FootnoteReference"/>
                <w:szCs w:val="24"/>
              </w:rPr>
              <w:footnoteReference w:id="5"/>
            </w:r>
            <w:r w:rsidRPr="00BE35AD">
              <w:rPr>
                <w:szCs w:val="24"/>
              </w:rPr>
              <w:t>:</w:t>
            </w:r>
          </w:p>
        </w:tc>
        <w:tc>
          <w:tcPr>
            <w:tcW w:w="5184" w:type="dxa"/>
            <w:shd w:val="clear" w:color="auto" w:fill="auto"/>
          </w:tcPr>
          <w:p w:rsidR="00934AC1" w:rsidRPr="00BE35AD" w:rsidRDefault="00934AC1" w:rsidP="00934AC1">
            <w:pPr>
              <w:rPr>
                <w:szCs w:val="24"/>
                <w:lang w:val="en-US"/>
              </w:rPr>
            </w:pPr>
            <w:r w:rsidRPr="00BE35AD">
              <w:rPr>
                <w:szCs w:val="24"/>
              </w:rPr>
              <w:t>[</w:t>
            </w:r>
            <w:r w:rsidR="00E539E5">
              <w:rPr>
                <w:szCs w:val="24"/>
              </w:rPr>
              <w:t>ТТ001514</w:t>
            </w:r>
            <w:r w:rsidRPr="00BE35AD">
              <w:rPr>
                <w:szCs w:val="24"/>
              </w:rPr>
              <w:t>]</w:t>
            </w:r>
          </w:p>
        </w:tc>
      </w:tr>
    </w:tbl>
    <w:p w:rsidR="004141DF" w:rsidRPr="00BE35AD" w:rsidRDefault="00934AC1" w:rsidP="002C1111">
      <w:pPr>
        <w:pBdr>
          <w:top w:val="single" w:sz="4" w:space="1" w:color="auto"/>
          <w:left w:val="single" w:sz="4" w:space="4" w:color="auto"/>
          <w:bottom w:val="single" w:sz="4" w:space="1" w:color="auto"/>
          <w:right w:val="single" w:sz="4" w:space="4" w:color="auto"/>
        </w:pBdr>
        <w:shd w:val="clear" w:color="auto" w:fill="BFBFBF"/>
        <w:tabs>
          <w:tab w:val="left" w:pos="4644"/>
        </w:tabs>
        <w:jc w:val="left"/>
        <w:rPr>
          <w:szCs w:val="24"/>
        </w:rPr>
      </w:pPr>
      <w:r w:rsidRPr="00BE35AD">
        <w:rPr>
          <w:u w:val="single"/>
        </w:rPr>
        <w:t>Останалата</w:t>
      </w:r>
      <w:r w:rsidRPr="00BE35AD">
        <w:t xml:space="preserve"> информация във всички раздели на ЕЕДОП следва да бъде попълнена от </w:t>
      </w:r>
      <w:r w:rsidRPr="00BE35AD">
        <w:rPr>
          <w:u w:val="single"/>
        </w:rPr>
        <w:t>икономическия оператор</w:t>
      </w:r>
    </w:p>
    <w:p w:rsidR="002C1111" w:rsidRPr="00BE35AD" w:rsidRDefault="00934AC1" w:rsidP="002C1111">
      <w:pPr>
        <w:pStyle w:val="ChapterTitle"/>
        <w:spacing w:before="0" w:after="0"/>
      </w:pPr>
      <w:r w:rsidRPr="00BE35AD">
        <w:t>Част II: Информация за икономическия оператор</w:t>
      </w:r>
    </w:p>
    <w:p w:rsidR="00934AC1" w:rsidRPr="00BE35AD" w:rsidRDefault="00934AC1" w:rsidP="002C1111">
      <w:pPr>
        <w:pStyle w:val="ChapterTitle"/>
        <w:spacing w:before="0" w:after="0"/>
        <w:rPr>
          <w:sz w:val="28"/>
          <w:szCs w:val="28"/>
        </w:rPr>
      </w:pPr>
      <w:r w:rsidRPr="00BE35AD">
        <w:t>А: Информация за икономическия оператор</w:t>
      </w:r>
    </w:p>
    <w:p w:rsidR="002C1111" w:rsidRPr="00BE35AD" w:rsidRDefault="002C1111" w:rsidP="002C1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Идентификация:</w:t>
            </w:r>
          </w:p>
        </w:tc>
        <w:tc>
          <w:tcPr>
            <w:tcW w:w="4645" w:type="dxa"/>
            <w:shd w:val="clear" w:color="auto" w:fill="auto"/>
          </w:tcPr>
          <w:p w:rsidR="00934AC1" w:rsidRPr="00BE35AD" w:rsidRDefault="00934AC1" w:rsidP="00934AC1">
            <w:pPr>
              <w:pStyle w:val="Text1"/>
              <w:ind w:left="0"/>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pStyle w:val="NumPar1"/>
              <w:numPr>
                <w:ilvl w:val="0"/>
                <w:numId w:val="0"/>
              </w:numPr>
              <w:ind w:left="850" w:hanging="850"/>
              <w:rPr>
                <w:szCs w:val="24"/>
              </w:rPr>
            </w:pPr>
            <w:r w:rsidRPr="00BE35AD">
              <w:rPr>
                <w:szCs w:val="24"/>
              </w:rPr>
              <w:t>Име:</w:t>
            </w:r>
          </w:p>
        </w:tc>
        <w:tc>
          <w:tcPr>
            <w:tcW w:w="4645" w:type="dxa"/>
            <w:shd w:val="clear" w:color="auto" w:fill="auto"/>
          </w:tcPr>
          <w:p w:rsidR="00934AC1" w:rsidRPr="00BE35AD" w:rsidRDefault="00934AC1" w:rsidP="00934AC1">
            <w:pPr>
              <w:pStyle w:val="Text1"/>
              <w:ind w:left="0"/>
              <w:rPr>
                <w:szCs w:val="24"/>
              </w:rPr>
            </w:pPr>
            <w:r w:rsidRPr="00BE35AD">
              <w:rPr>
                <w:szCs w:val="24"/>
              </w:rPr>
              <w:t>[   ]</w:t>
            </w:r>
          </w:p>
        </w:tc>
      </w:tr>
      <w:tr w:rsidR="00934AC1" w:rsidRPr="00BE35AD">
        <w:trPr>
          <w:trHeight w:val="1372"/>
        </w:trPr>
        <w:tc>
          <w:tcPr>
            <w:tcW w:w="4644" w:type="dxa"/>
            <w:shd w:val="clear" w:color="auto" w:fill="auto"/>
          </w:tcPr>
          <w:p w:rsidR="00934AC1" w:rsidRPr="00BE35AD" w:rsidRDefault="00934AC1" w:rsidP="00934AC1">
            <w:pPr>
              <w:pStyle w:val="Text1"/>
              <w:ind w:left="0"/>
              <w:rPr>
                <w:szCs w:val="24"/>
              </w:rPr>
            </w:pPr>
            <w:r w:rsidRPr="00BE35AD">
              <w:rPr>
                <w:szCs w:val="24"/>
              </w:rPr>
              <w:t>Идентификационен номер по ДДС, ако е приложимо:</w:t>
            </w:r>
          </w:p>
          <w:p w:rsidR="00934AC1" w:rsidRPr="00BE35AD" w:rsidRDefault="00934AC1" w:rsidP="00934AC1">
            <w:pPr>
              <w:pStyle w:val="Text1"/>
              <w:ind w:left="0"/>
              <w:rPr>
                <w:szCs w:val="24"/>
              </w:rPr>
            </w:pPr>
            <w:r w:rsidRPr="00BE35AD">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BE35AD" w:rsidRDefault="00934AC1" w:rsidP="00934AC1">
            <w:pPr>
              <w:pStyle w:val="Text1"/>
              <w:ind w:left="0"/>
              <w:rPr>
                <w:szCs w:val="24"/>
              </w:rPr>
            </w:pPr>
            <w:r w:rsidRPr="00BE35AD">
              <w:rPr>
                <w:szCs w:val="24"/>
              </w:rPr>
              <w:t>[   ]</w:t>
            </w:r>
          </w:p>
          <w:p w:rsidR="00934AC1" w:rsidRPr="00BE35AD" w:rsidRDefault="00934AC1" w:rsidP="00934AC1">
            <w:pPr>
              <w:pStyle w:val="Text1"/>
              <w:ind w:left="0"/>
              <w:rPr>
                <w:szCs w:val="24"/>
              </w:rPr>
            </w:pPr>
            <w:r w:rsidRPr="00BE35AD">
              <w:rPr>
                <w:szCs w:val="24"/>
              </w:rPr>
              <w:t>[   ]</w:t>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szCs w:val="24"/>
              </w:rPr>
              <w:t xml:space="preserve">Пощенски адрес: </w:t>
            </w:r>
          </w:p>
        </w:tc>
        <w:tc>
          <w:tcPr>
            <w:tcW w:w="4645" w:type="dxa"/>
            <w:shd w:val="clear" w:color="auto" w:fill="auto"/>
          </w:tcPr>
          <w:p w:rsidR="00934AC1" w:rsidRPr="00BE35AD" w:rsidRDefault="00934AC1" w:rsidP="00934AC1">
            <w:pPr>
              <w:pStyle w:val="Text1"/>
              <w:ind w:left="0"/>
              <w:rPr>
                <w:szCs w:val="24"/>
              </w:rPr>
            </w:pPr>
            <w:r w:rsidRPr="00BE35AD">
              <w:rPr>
                <w:szCs w:val="24"/>
              </w:rPr>
              <w:t>[……]</w:t>
            </w:r>
          </w:p>
        </w:tc>
      </w:tr>
      <w:tr w:rsidR="00934AC1" w:rsidRPr="00BE35AD">
        <w:trPr>
          <w:trHeight w:val="2002"/>
        </w:trPr>
        <w:tc>
          <w:tcPr>
            <w:tcW w:w="4644" w:type="dxa"/>
            <w:shd w:val="clear" w:color="auto" w:fill="auto"/>
          </w:tcPr>
          <w:p w:rsidR="00934AC1" w:rsidRPr="00BE35AD" w:rsidRDefault="00934AC1" w:rsidP="00934AC1">
            <w:pPr>
              <w:pStyle w:val="Text1"/>
              <w:ind w:left="0"/>
              <w:rPr>
                <w:szCs w:val="24"/>
              </w:rPr>
            </w:pPr>
            <w:r w:rsidRPr="00BE35AD">
              <w:rPr>
                <w:szCs w:val="24"/>
              </w:rPr>
              <w:t>Лице или лица за контакт</w:t>
            </w:r>
            <w:r w:rsidRPr="00BE35AD">
              <w:rPr>
                <w:rStyle w:val="FootnoteReference"/>
                <w:szCs w:val="24"/>
              </w:rPr>
              <w:footnoteReference w:id="6"/>
            </w:r>
            <w:r w:rsidRPr="00BE35AD">
              <w:rPr>
                <w:szCs w:val="24"/>
              </w:rPr>
              <w:t>:</w:t>
            </w:r>
          </w:p>
          <w:p w:rsidR="00934AC1" w:rsidRPr="00BE35AD" w:rsidRDefault="00934AC1" w:rsidP="00934AC1">
            <w:pPr>
              <w:pStyle w:val="Text1"/>
              <w:ind w:left="0"/>
              <w:rPr>
                <w:szCs w:val="24"/>
              </w:rPr>
            </w:pPr>
            <w:r w:rsidRPr="00BE35AD">
              <w:rPr>
                <w:szCs w:val="24"/>
              </w:rPr>
              <w:t>Телефон:</w:t>
            </w:r>
          </w:p>
          <w:p w:rsidR="00934AC1" w:rsidRPr="00BE35AD" w:rsidRDefault="00934AC1" w:rsidP="00934AC1">
            <w:pPr>
              <w:pStyle w:val="Text1"/>
              <w:ind w:left="0"/>
              <w:rPr>
                <w:szCs w:val="24"/>
              </w:rPr>
            </w:pPr>
            <w:r w:rsidRPr="00BE35AD">
              <w:rPr>
                <w:szCs w:val="24"/>
              </w:rPr>
              <w:t>Ел. поща:</w:t>
            </w:r>
          </w:p>
          <w:p w:rsidR="00934AC1" w:rsidRPr="00BE35AD" w:rsidRDefault="00934AC1" w:rsidP="00934AC1">
            <w:pPr>
              <w:pStyle w:val="Text1"/>
              <w:ind w:left="0"/>
              <w:rPr>
                <w:szCs w:val="24"/>
              </w:rPr>
            </w:pPr>
            <w:r w:rsidRPr="00BE35AD">
              <w:rPr>
                <w:szCs w:val="24"/>
              </w:rPr>
              <w:t>Интернет адрес (уеб адрес) (</w:t>
            </w:r>
            <w:r w:rsidRPr="00BE35AD">
              <w:rPr>
                <w:i/>
                <w:szCs w:val="24"/>
              </w:rPr>
              <w:t>ако е приложимо</w:t>
            </w:r>
            <w:r w:rsidRPr="00BE35AD">
              <w:rPr>
                <w:szCs w:val="24"/>
              </w:rPr>
              <w:t>):</w:t>
            </w:r>
          </w:p>
        </w:tc>
        <w:tc>
          <w:tcPr>
            <w:tcW w:w="4645" w:type="dxa"/>
            <w:shd w:val="clear" w:color="auto" w:fill="auto"/>
          </w:tcPr>
          <w:p w:rsidR="00934AC1" w:rsidRPr="00BE35AD" w:rsidRDefault="00934AC1" w:rsidP="00934AC1">
            <w:pPr>
              <w:pStyle w:val="Text1"/>
              <w:ind w:left="0"/>
              <w:rPr>
                <w:szCs w:val="24"/>
              </w:rPr>
            </w:pPr>
            <w:r w:rsidRPr="00BE35AD">
              <w:rPr>
                <w:szCs w:val="24"/>
              </w:rPr>
              <w:t>[……]</w:t>
            </w:r>
          </w:p>
          <w:p w:rsidR="00934AC1" w:rsidRPr="00BE35AD" w:rsidRDefault="00934AC1" w:rsidP="00934AC1">
            <w:pPr>
              <w:pStyle w:val="Text1"/>
              <w:ind w:left="0"/>
              <w:rPr>
                <w:szCs w:val="24"/>
              </w:rPr>
            </w:pPr>
            <w:r w:rsidRPr="00BE35AD">
              <w:rPr>
                <w:szCs w:val="24"/>
              </w:rPr>
              <w:t>[……]</w:t>
            </w:r>
          </w:p>
          <w:p w:rsidR="00934AC1" w:rsidRPr="00BE35AD" w:rsidRDefault="00934AC1" w:rsidP="00934AC1">
            <w:pPr>
              <w:pStyle w:val="Text1"/>
              <w:ind w:left="0"/>
              <w:rPr>
                <w:szCs w:val="24"/>
              </w:rPr>
            </w:pPr>
            <w:r w:rsidRPr="00BE35AD">
              <w:rPr>
                <w:szCs w:val="24"/>
              </w:rPr>
              <w:t>[……]</w:t>
            </w:r>
          </w:p>
          <w:p w:rsidR="00934AC1" w:rsidRPr="00BE35AD" w:rsidRDefault="00934AC1" w:rsidP="00934AC1">
            <w:pPr>
              <w:pStyle w:val="Text1"/>
              <w:ind w:left="0"/>
              <w:rPr>
                <w:szCs w:val="24"/>
              </w:rPr>
            </w:pPr>
            <w:r w:rsidRPr="00BE35AD">
              <w:rPr>
                <w:szCs w:val="24"/>
              </w:rPr>
              <w:t>[……]</w:t>
            </w:r>
          </w:p>
        </w:tc>
      </w:tr>
      <w:tr w:rsidR="00934AC1" w:rsidRPr="00BE35AD">
        <w:tc>
          <w:tcPr>
            <w:tcW w:w="4644" w:type="dxa"/>
            <w:shd w:val="clear" w:color="auto" w:fill="auto"/>
          </w:tcPr>
          <w:p w:rsidR="00934AC1" w:rsidRPr="00BE35AD" w:rsidRDefault="00934AC1" w:rsidP="00934AC1">
            <w:pPr>
              <w:pStyle w:val="Text1"/>
              <w:ind w:left="0"/>
              <w:rPr>
                <w:b/>
                <w:i/>
                <w:szCs w:val="24"/>
              </w:rPr>
            </w:pPr>
            <w:r w:rsidRPr="00BE35AD">
              <w:rPr>
                <w:b/>
                <w:i/>
                <w:szCs w:val="24"/>
              </w:rPr>
              <w:t>Обща информация:</w:t>
            </w:r>
          </w:p>
        </w:tc>
        <w:tc>
          <w:tcPr>
            <w:tcW w:w="4645" w:type="dxa"/>
            <w:shd w:val="clear" w:color="auto" w:fill="auto"/>
          </w:tcPr>
          <w:p w:rsidR="00934AC1" w:rsidRPr="00BE35AD" w:rsidRDefault="00934AC1" w:rsidP="00934AC1">
            <w:pPr>
              <w:pStyle w:val="Text1"/>
              <w:ind w:left="0"/>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szCs w:val="24"/>
              </w:rPr>
              <w:t>Икономическият оператор микро-, малко или средно предприятие ли е</w:t>
            </w:r>
            <w:r w:rsidRPr="00BE35AD">
              <w:rPr>
                <w:rStyle w:val="FootnoteReference"/>
                <w:szCs w:val="24"/>
              </w:rPr>
              <w:footnoteReference w:id="7"/>
            </w:r>
            <w:r w:rsidRPr="00BE35AD">
              <w:rPr>
                <w:szCs w:val="24"/>
              </w:rPr>
              <w:t>?</w:t>
            </w:r>
          </w:p>
        </w:tc>
        <w:tc>
          <w:tcPr>
            <w:tcW w:w="4645" w:type="dxa"/>
            <w:shd w:val="clear" w:color="auto" w:fill="auto"/>
          </w:tcPr>
          <w:p w:rsidR="00934AC1" w:rsidRPr="00BE35AD" w:rsidRDefault="00934AC1" w:rsidP="00934AC1">
            <w:pPr>
              <w:pStyle w:val="Text1"/>
              <w:ind w:left="0"/>
              <w:rPr>
                <w:szCs w:val="24"/>
              </w:rPr>
            </w:pPr>
            <w:r w:rsidRPr="00BE35AD">
              <w:rPr>
                <w:szCs w:val="24"/>
              </w:rPr>
              <w:t>[] Да [] Не</w:t>
            </w:r>
          </w:p>
        </w:tc>
      </w:tr>
      <w:tr w:rsidR="00934AC1" w:rsidRPr="00BE35AD">
        <w:tc>
          <w:tcPr>
            <w:tcW w:w="4644" w:type="dxa"/>
            <w:shd w:val="clear" w:color="auto" w:fill="auto"/>
          </w:tcPr>
          <w:p w:rsidR="00934AC1" w:rsidRPr="00BE35AD" w:rsidRDefault="00934AC1" w:rsidP="00AD0585">
            <w:pPr>
              <w:pStyle w:val="Text1"/>
              <w:ind w:left="0"/>
              <w:rPr>
                <w:szCs w:val="24"/>
              </w:rPr>
            </w:pPr>
            <w:r w:rsidRPr="00BE35AD">
              <w:rPr>
                <w:b/>
                <w:szCs w:val="24"/>
                <w:u w:val="single"/>
              </w:rPr>
              <w:t>Само в случай че поръчката е запазена</w:t>
            </w:r>
            <w:r w:rsidRPr="00BE35AD">
              <w:rPr>
                <w:rStyle w:val="FootnoteReference"/>
                <w:b/>
                <w:szCs w:val="24"/>
                <w:u w:val="single"/>
              </w:rPr>
              <w:footnoteReference w:id="8"/>
            </w:r>
            <w:r w:rsidRPr="00BE35AD">
              <w:rPr>
                <w:b/>
                <w:szCs w:val="24"/>
                <w:u w:val="single"/>
              </w:rPr>
              <w:t>:</w:t>
            </w:r>
            <w:r w:rsidRPr="00BE35AD">
              <w:rPr>
                <w:b/>
                <w:szCs w:val="24"/>
              </w:rPr>
              <w:t xml:space="preserve"> </w:t>
            </w:r>
            <w:r w:rsidRPr="00BE35AD">
              <w:rPr>
                <w:szCs w:val="24"/>
              </w:rPr>
              <w:t>икономическият оператор защитено предприятие ли е или социално предприятие</w:t>
            </w:r>
            <w:r w:rsidRPr="00BE35AD">
              <w:rPr>
                <w:rStyle w:val="FootnoteReference"/>
                <w:szCs w:val="24"/>
              </w:rPr>
              <w:footnoteReference w:id="9"/>
            </w:r>
            <w:r w:rsidRPr="00BE35AD">
              <w:rPr>
                <w:szCs w:val="24"/>
              </w:rPr>
              <w:t>, или ще осигури изпълнението на поръчката в контекста на програми за създаване на защитени работни места?</w:t>
            </w:r>
            <w:r w:rsidRPr="00BE35AD">
              <w:rPr>
                <w:szCs w:val="24"/>
              </w:rPr>
              <w:br/>
            </w:r>
            <w:r w:rsidRPr="00BE35AD">
              <w:rPr>
                <w:b/>
                <w:szCs w:val="24"/>
              </w:rPr>
              <w:t>Ако „да“,</w:t>
            </w:r>
            <w:r w:rsidR="00F103F6" w:rsidRPr="00BE35AD">
              <w:rPr>
                <w:b/>
                <w:szCs w:val="24"/>
              </w:rPr>
              <w:t xml:space="preserve"> </w:t>
            </w:r>
            <w:r w:rsidRPr="00BE35AD">
              <w:rPr>
                <w:szCs w:val="24"/>
              </w:rPr>
              <w:t>какъв е съответният процент работници с увреждания или в неравностойно положение?</w:t>
            </w:r>
            <w:r w:rsidRPr="00BE35AD">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BE35AD" w:rsidRDefault="00934AC1" w:rsidP="00934AC1">
            <w:pPr>
              <w:pStyle w:val="Text1"/>
              <w:ind w:left="0"/>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w:t>
            </w:r>
            <w:r w:rsidRPr="00BE35AD">
              <w:rPr>
                <w:szCs w:val="24"/>
              </w:rPr>
              <w:br/>
            </w:r>
            <w:r w:rsidRPr="00BE35AD">
              <w:rPr>
                <w:szCs w:val="24"/>
              </w:rPr>
              <w:br/>
            </w:r>
            <w:r w:rsidRPr="00BE35AD">
              <w:rPr>
                <w:szCs w:val="24"/>
              </w:rPr>
              <w:br/>
              <w:t>[….]</w:t>
            </w:r>
            <w:r w:rsidRPr="00BE35AD">
              <w:rPr>
                <w:szCs w:val="24"/>
              </w:rPr>
              <w:br/>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BE35AD" w:rsidRDefault="00934AC1" w:rsidP="00934AC1">
            <w:pPr>
              <w:pStyle w:val="Text1"/>
              <w:ind w:left="0"/>
              <w:rPr>
                <w:szCs w:val="24"/>
              </w:rPr>
            </w:pPr>
            <w:r w:rsidRPr="00BE35AD">
              <w:rPr>
                <w:szCs w:val="24"/>
              </w:rPr>
              <w:t>[] Да [] Не [] Не се прилага</w:t>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b/>
                <w:szCs w:val="24"/>
              </w:rPr>
              <w:t>Ако „да“</w:t>
            </w:r>
            <w:r w:rsidRPr="00BE35AD">
              <w:rPr>
                <w:szCs w:val="24"/>
              </w:rPr>
              <w:t>:</w:t>
            </w:r>
          </w:p>
          <w:p w:rsidR="00934AC1" w:rsidRPr="00BE35AD" w:rsidRDefault="00934AC1" w:rsidP="00934AC1">
            <w:pPr>
              <w:pStyle w:val="Text1"/>
              <w:ind w:left="0"/>
              <w:rPr>
                <w:b/>
                <w:szCs w:val="24"/>
                <w:u w:val="single"/>
              </w:rPr>
            </w:pPr>
            <w:r w:rsidRPr="00BE35AD">
              <w:rPr>
                <w:b/>
                <w:szCs w:val="24"/>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sidRPr="00BE35AD">
              <w:rPr>
                <w:b/>
                <w:szCs w:val="24"/>
                <w:u w:val="single"/>
              </w:rPr>
              <w:t>ички случаи</w:t>
            </w:r>
            <w:r w:rsidRPr="00BE35AD">
              <w:rPr>
                <w:b/>
                <w:szCs w:val="24"/>
                <w:u w:val="single"/>
              </w:rPr>
              <w:t xml:space="preserve"> попълнете и подпишете част VI. </w:t>
            </w:r>
          </w:p>
          <w:p w:rsidR="00934AC1" w:rsidRPr="00BE35AD" w:rsidRDefault="00934AC1" w:rsidP="0090436C">
            <w:pPr>
              <w:pStyle w:val="Text1"/>
              <w:ind w:left="0"/>
              <w:jc w:val="left"/>
              <w:rPr>
                <w:szCs w:val="24"/>
              </w:rPr>
            </w:pPr>
            <w:r w:rsidRPr="00BE35AD">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BE35AD">
              <w:rPr>
                <w:szCs w:val="24"/>
              </w:rPr>
              <w:br/>
            </w:r>
            <w:r w:rsidRPr="00BE35AD">
              <w:rPr>
                <w:i/>
                <w:szCs w:val="24"/>
              </w:rPr>
              <w:t>б) Ако сертификатът за регистрацията или за сертифициране</w:t>
            </w:r>
            <w:r w:rsidR="00F103F6" w:rsidRPr="00BE35AD">
              <w:rPr>
                <w:i/>
                <w:szCs w:val="24"/>
              </w:rPr>
              <w:t>то</w:t>
            </w:r>
            <w:r w:rsidRPr="00BE35AD">
              <w:rPr>
                <w:i/>
                <w:szCs w:val="24"/>
              </w:rPr>
              <w:t xml:space="preserve"> е наличен в електронен формат, моля, посочете:</w:t>
            </w:r>
            <w:r w:rsidRPr="00BE35AD">
              <w:rPr>
                <w:szCs w:val="24"/>
              </w:rPr>
              <w:br/>
            </w:r>
            <w:r w:rsidRPr="00BE35AD">
              <w:rPr>
                <w:szCs w:val="24"/>
              </w:rPr>
              <w:br/>
              <w:t xml:space="preserve">в) Моля, посочете препратки към документите, от които става ясно на какво се основава регистрацията или </w:t>
            </w:r>
            <w:r w:rsidR="0090436C" w:rsidRPr="00BE35AD">
              <w:rPr>
                <w:szCs w:val="24"/>
              </w:rPr>
              <w:t>сертифицирането</w:t>
            </w:r>
            <w:r w:rsidRPr="00BE35AD">
              <w:rPr>
                <w:szCs w:val="24"/>
              </w:rPr>
              <w:t xml:space="preserve"> и, ако е приложимо, класификацията в официалния списък</w:t>
            </w:r>
            <w:r w:rsidRPr="00BE35AD">
              <w:rPr>
                <w:rStyle w:val="FootnoteReference"/>
                <w:szCs w:val="24"/>
              </w:rPr>
              <w:footnoteReference w:id="10"/>
            </w:r>
            <w:r w:rsidRPr="00BE35AD">
              <w:rPr>
                <w:szCs w:val="24"/>
              </w:rPr>
              <w:t>:</w:t>
            </w:r>
            <w:r w:rsidRPr="00BE35AD">
              <w:rPr>
                <w:szCs w:val="24"/>
              </w:rPr>
              <w:br/>
              <w:t>г) Регистрацията или сертиф</w:t>
            </w:r>
            <w:r w:rsidR="0090436C" w:rsidRPr="00BE35AD">
              <w:rPr>
                <w:szCs w:val="24"/>
              </w:rPr>
              <w:t>ицирането</w:t>
            </w:r>
            <w:r w:rsidRPr="00BE35AD">
              <w:rPr>
                <w:szCs w:val="24"/>
              </w:rPr>
              <w:t xml:space="preserve"> обхваща ли всички задължителни критерии за подбор?</w:t>
            </w:r>
            <w:r w:rsidRPr="00BE35AD">
              <w:rPr>
                <w:szCs w:val="24"/>
              </w:rPr>
              <w:br/>
            </w:r>
            <w:r w:rsidRPr="00BE35AD">
              <w:rPr>
                <w:b/>
                <w:szCs w:val="24"/>
              </w:rPr>
              <w:t>Ако „не“:</w:t>
            </w:r>
            <w:r w:rsidRPr="00BE35AD">
              <w:rPr>
                <w:szCs w:val="24"/>
              </w:rPr>
              <w:br/>
            </w:r>
            <w:r w:rsidRPr="00BE35AD">
              <w:rPr>
                <w:b/>
                <w:szCs w:val="24"/>
                <w:u w:val="single"/>
              </w:rPr>
              <w:t>В допълнение моля, попълнете липсващата информация в част ІV, раздели А, Б, В или Г според случая</w:t>
            </w:r>
            <w:r w:rsidRPr="00BE35AD">
              <w:rPr>
                <w:szCs w:val="24"/>
              </w:rPr>
              <w:t xml:space="preserve">  </w:t>
            </w:r>
            <w:r w:rsidRPr="00BE35AD">
              <w:rPr>
                <w:b/>
                <w:i/>
                <w:szCs w:val="24"/>
              </w:rPr>
              <w:t>САМО ако това се изисква съгласно съответното обявление или документацията за обществената поръчка:</w:t>
            </w:r>
            <w:r w:rsidRPr="00BE35AD">
              <w:rPr>
                <w:szCs w:val="24"/>
              </w:rPr>
              <w:br/>
              <w:t xml:space="preserve">д) Икономическият оператор може ли да представи </w:t>
            </w:r>
            <w:r w:rsidRPr="00BE35AD">
              <w:rPr>
                <w:b/>
                <w:szCs w:val="24"/>
              </w:rPr>
              <w:t>удостоверение</w:t>
            </w:r>
            <w:r w:rsidRPr="00BE35AD">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35AD">
              <w:rPr>
                <w:szCs w:val="24"/>
              </w:rPr>
              <w:br/>
            </w:r>
            <w:r w:rsidRPr="00BE35AD">
              <w:rPr>
                <w:i/>
                <w:szCs w:val="24"/>
              </w:rPr>
              <w:t>Ако съответните документи са на разположение в електронен формат, моля, посочете:</w:t>
            </w:r>
            <w:r w:rsidRPr="00BE35AD">
              <w:rPr>
                <w:szCs w:val="24"/>
              </w:rPr>
              <w:t xml:space="preserve"> </w:t>
            </w:r>
          </w:p>
        </w:tc>
        <w:tc>
          <w:tcPr>
            <w:tcW w:w="4645" w:type="dxa"/>
            <w:shd w:val="clear" w:color="auto" w:fill="auto"/>
          </w:tcPr>
          <w:p w:rsidR="00934AC1" w:rsidRPr="00BE35AD" w:rsidRDefault="00934AC1" w:rsidP="00934AC1">
            <w:pPr>
              <w:pStyle w:val="Text1"/>
              <w:ind w:left="0"/>
              <w:jc w:val="left"/>
              <w:rPr>
                <w:szCs w:val="24"/>
              </w:rPr>
            </w:pP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a) [……]</w:t>
            </w:r>
            <w:r w:rsidRPr="00BE35AD">
              <w:rPr>
                <w:szCs w:val="24"/>
              </w:rPr>
              <w:br/>
            </w:r>
            <w:r w:rsidRPr="00BE35AD">
              <w:rPr>
                <w:szCs w:val="24"/>
              </w:rPr>
              <w:br/>
            </w:r>
            <w:r w:rsidRPr="00BE35AD">
              <w:rPr>
                <w:i/>
                <w:szCs w:val="24"/>
              </w:rPr>
              <w:t>б) (уеб адрес, орган или служба, издаващи документа</w:t>
            </w:r>
            <w:r w:rsidR="00472768" w:rsidRPr="00BE35AD">
              <w:rPr>
                <w:i/>
                <w:szCs w:val="24"/>
              </w:rPr>
              <w:t>, точно позоваване на документа</w:t>
            </w:r>
            <w:r w:rsidRPr="00BE35AD">
              <w:rPr>
                <w:i/>
                <w:szCs w:val="24"/>
              </w:rPr>
              <w:t>):</w:t>
            </w:r>
            <w:r w:rsidRPr="00BE35AD">
              <w:rPr>
                <w:szCs w:val="24"/>
              </w:rPr>
              <w:br/>
            </w:r>
            <w:r w:rsidRPr="00BE35AD">
              <w:rPr>
                <w:i/>
                <w:szCs w:val="24"/>
              </w:rPr>
              <w:t>[……][……][……][……]</w:t>
            </w:r>
            <w:r w:rsidRPr="00BE35AD">
              <w:rPr>
                <w:szCs w:val="24"/>
              </w:rPr>
              <w:br/>
              <w:t>в) [……]</w:t>
            </w:r>
            <w:r w:rsidRPr="00BE35AD">
              <w:rPr>
                <w:szCs w:val="24"/>
              </w:rPr>
              <w:br/>
            </w:r>
            <w:r w:rsidRPr="00BE35AD">
              <w:rPr>
                <w:szCs w:val="24"/>
              </w:rPr>
              <w:br/>
            </w:r>
            <w:r w:rsidRPr="00BE35AD">
              <w:rPr>
                <w:szCs w:val="24"/>
              </w:rPr>
              <w:br/>
            </w:r>
            <w:r w:rsidRPr="00BE35AD">
              <w:rPr>
                <w:szCs w:val="24"/>
              </w:rPr>
              <w:br/>
              <w:t>г) []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д) []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i/>
                <w:szCs w:val="24"/>
              </w:rPr>
              <w:t>(уеб адрес, орган или служба, издаващи документа, то</w:t>
            </w:r>
            <w:r w:rsidR="00472768" w:rsidRPr="00BE35AD">
              <w:rPr>
                <w:i/>
                <w:szCs w:val="24"/>
              </w:rPr>
              <w:t>чно позоваване на документа</w:t>
            </w:r>
            <w:r w:rsidRPr="00BE35AD">
              <w:rPr>
                <w:i/>
                <w:szCs w:val="24"/>
              </w:rPr>
              <w:t>):</w:t>
            </w:r>
            <w:r w:rsidRPr="00BE35AD">
              <w:rPr>
                <w:szCs w:val="24"/>
              </w:rPr>
              <w:br/>
            </w:r>
            <w:r w:rsidRPr="00BE35AD">
              <w:rPr>
                <w:i/>
                <w:szCs w:val="24"/>
              </w:rPr>
              <w:t>[……][……][……][……]</w:t>
            </w:r>
          </w:p>
        </w:tc>
      </w:tr>
      <w:tr w:rsidR="00934AC1" w:rsidRPr="00BE35AD">
        <w:tc>
          <w:tcPr>
            <w:tcW w:w="4644" w:type="dxa"/>
            <w:shd w:val="clear" w:color="auto" w:fill="auto"/>
          </w:tcPr>
          <w:p w:rsidR="00934AC1" w:rsidRPr="00BE35AD" w:rsidRDefault="00934AC1" w:rsidP="00934AC1">
            <w:pPr>
              <w:rPr>
                <w:b/>
                <w:i/>
                <w:szCs w:val="24"/>
              </w:rPr>
            </w:pPr>
            <w:r w:rsidRPr="00BE35AD">
              <w:rPr>
                <w:b/>
                <w:i/>
                <w:szCs w:val="24"/>
              </w:rPr>
              <w:t>Форма на участие:</w:t>
            </w:r>
          </w:p>
        </w:tc>
        <w:tc>
          <w:tcPr>
            <w:tcW w:w="4645" w:type="dxa"/>
            <w:shd w:val="clear" w:color="auto" w:fill="auto"/>
          </w:tcPr>
          <w:p w:rsidR="00934AC1" w:rsidRPr="00BE35AD" w:rsidRDefault="00934AC1" w:rsidP="00934AC1">
            <w:pPr>
              <w:pStyle w:val="Text1"/>
              <w:ind w:left="0"/>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szCs w:val="24"/>
              </w:rPr>
              <w:t>Икономическият оператор участва ли в процедурата за възлагане на обществена поръчка заедно с други икономически оператори</w:t>
            </w:r>
            <w:r w:rsidRPr="00BE35AD">
              <w:rPr>
                <w:rStyle w:val="FootnoteReference"/>
                <w:szCs w:val="24"/>
              </w:rPr>
              <w:footnoteReference w:id="11"/>
            </w:r>
            <w:r w:rsidRPr="00BE35AD">
              <w:rPr>
                <w:szCs w:val="24"/>
              </w:rPr>
              <w:t>?</w:t>
            </w:r>
          </w:p>
        </w:tc>
        <w:tc>
          <w:tcPr>
            <w:tcW w:w="4645" w:type="dxa"/>
            <w:shd w:val="clear" w:color="auto" w:fill="auto"/>
          </w:tcPr>
          <w:p w:rsidR="00934AC1" w:rsidRPr="00BE35AD" w:rsidRDefault="00934AC1" w:rsidP="00934AC1">
            <w:pPr>
              <w:pStyle w:val="Text1"/>
              <w:ind w:left="0"/>
              <w:rPr>
                <w:szCs w:val="24"/>
              </w:rPr>
            </w:pPr>
            <w:r w:rsidRPr="00BE35AD">
              <w:rPr>
                <w:szCs w:val="24"/>
              </w:rPr>
              <w:t>[] Да [] Не</w:t>
            </w:r>
          </w:p>
        </w:tc>
      </w:tr>
      <w:tr w:rsidR="00934AC1" w:rsidRPr="00BE35AD">
        <w:tc>
          <w:tcPr>
            <w:tcW w:w="9289" w:type="dxa"/>
            <w:gridSpan w:val="2"/>
            <w:shd w:val="clear" w:color="auto" w:fill="BFBFBF"/>
          </w:tcPr>
          <w:p w:rsidR="00934AC1" w:rsidRPr="00BE35AD" w:rsidRDefault="00934AC1" w:rsidP="00934AC1">
            <w:pPr>
              <w:pStyle w:val="Text1"/>
              <w:ind w:left="0"/>
              <w:rPr>
                <w:b/>
                <w:i/>
                <w:szCs w:val="24"/>
              </w:rPr>
            </w:pPr>
            <w:r w:rsidRPr="00BE35AD">
              <w:rPr>
                <w:b/>
                <w:i/>
                <w:szCs w:val="24"/>
              </w:rPr>
              <w:t>Ако „да“</w:t>
            </w:r>
            <w:r w:rsidRPr="00BE35AD">
              <w:rPr>
                <w:i/>
                <w:szCs w:val="24"/>
              </w:rPr>
              <w:t>, моля, уве</w:t>
            </w:r>
            <w:r w:rsidR="00472768" w:rsidRPr="00BE35AD">
              <w:rPr>
                <w:i/>
                <w:szCs w:val="24"/>
              </w:rPr>
              <w:t>рете се, че останалите участващи</w:t>
            </w:r>
            <w:r w:rsidRPr="00BE35AD">
              <w:rPr>
                <w:i/>
                <w:szCs w:val="24"/>
              </w:rPr>
              <w:t xml:space="preserve"> оператори представят отделен ЕЕДОП</w:t>
            </w:r>
            <w:r w:rsidRPr="00BE35AD">
              <w:rPr>
                <w:szCs w:val="24"/>
              </w:rPr>
              <w:t>.</w:t>
            </w:r>
          </w:p>
        </w:tc>
      </w:tr>
      <w:tr w:rsidR="00934AC1" w:rsidRPr="00BE35AD">
        <w:tc>
          <w:tcPr>
            <w:tcW w:w="4644" w:type="dxa"/>
            <w:shd w:val="clear" w:color="auto" w:fill="auto"/>
          </w:tcPr>
          <w:p w:rsidR="00934AC1" w:rsidRPr="00BE35AD" w:rsidRDefault="00934AC1" w:rsidP="00934AC1">
            <w:pPr>
              <w:pStyle w:val="Text1"/>
              <w:ind w:left="0"/>
              <w:jc w:val="left"/>
              <w:rPr>
                <w:szCs w:val="24"/>
              </w:rPr>
            </w:pPr>
            <w:r w:rsidRPr="00BE35AD">
              <w:rPr>
                <w:b/>
                <w:szCs w:val="24"/>
              </w:rPr>
              <w:t>Ако „да“</w:t>
            </w:r>
            <w:r w:rsidRPr="00BE35AD">
              <w:rPr>
                <w:szCs w:val="24"/>
              </w:rPr>
              <w:t>:</w:t>
            </w:r>
            <w:r w:rsidRPr="00BE35AD">
              <w:rPr>
                <w:szCs w:val="24"/>
              </w:rPr>
              <w:br/>
              <w:t>а) моля, посочете ролята на икономическия оператор в групата (ръководител на групата, отговорник за конкретни задачи...):</w:t>
            </w:r>
            <w:r w:rsidRPr="00BE35AD">
              <w:rPr>
                <w:szCs w:val="24"/>
              </w:rPr>
              <w:br/>
              <w:t>б) моля, посочете другите икономически оператори, които участват заедно в процедурата за възлагане на обществена поръчка:</w:t>
            </w:r>
            <w:r w:rsidRPr="00BE35AD">
              <w:rPr>
                <w:szCs w:val="24"/>
              </w:rPr>
              <w:br/>
              <w:t xml:space="preserve">в) когато е приложимо, </w:t>
            </w:r>
            <w:r w:rsidR="00472768" w:rsidRPr="00BE35AD">
              <w:rPr>
                <w:szCs w:val="24"/>
              </w:rPr>
              <w:t xml:space="preserve">посочете </w:t>
            </w:r>
            <w:r w:rsidRPr="00BE35AD">
              <w:rPr>
                <w:szCs w:val="24"/>
              </w:rPr>
              <w:t>името на участващата група:</w:t>
            </w:r>
          </w:p>
        </w:tc>
        <w:tc>
          <w:tcPr>
            <w:tcW w:w="4645" w:type="dxa"/>
            <w:shd w:val="clear" w:color="auto" w:fill="auto"/>
          </w:tcPr>
          <w:p w:rsidR="00934AC1" w:rsidRPr="00BE35AD" w:rsidRDefault="00934AC1" w:rsidP="00934AC1">
            <w:pPr>
              <w:pStyle w:val="Text1"/>
              <w:ind w:left="0"/>
              <w:jc w:val="left"/>
              <w:rPr>
                <w:szCs w:val="24"/>
              </w:rPr>
            </w:pPr>
            <w:r w:rsidRPr="00BE35AD">
              <w:rPr>
                <w:szCs w:val="24"/>
              </w:rPr>
              <w:br/>
              <w:t>а): [……]</w:t>
            </w:r>
            <w:r w:rsidRPr="00BE35AD">
              <w:rPr>
                <w:szCs w:val="24"/>
              </w:rPr>
              <w:br/>
            </w:r>
            <w:r w:rsidRPr="00BE35AD">
              <w:rPr>
                <w:szCs w:val="24"/>
              </w:rPr>
              <w:br/>
            </w:r>
            <w:r w:rsidRPr="00BE35AD">
              <w:rPr>
                <w:szCs w:val="24"/>
              </w:rPr>
              <w:br/>
              <w:t>б): [……]</w:t>
            </w:r>
            <w:r w:rsidRPr="00BE35AD">
              <w:rPr>
                <w:szCs w:val="24"/>
              </w:rPr>
              <w:br/>
            </w:r>
            <w:r w:rsidRPr="00BE35AD">
              <w:rPr>
                <w:szCs w:val="24"/>
              </w:rPr>
              <w:br/>
            </w:r>
            <w:r w:rsidRPr="00BE35AD">
              <w:rPr>
                <w:szCs w:val="24"/>
              </w:rPr>
              <w:br/>
              <w:t>в): [……]</w:t>
            </w:r>
          </w:p>
        </w:tc>
      </w:tr>
      <w:tr w:rsidR="00934AC1" w:rsidRPr="00BE35AD">
        <w:tc>
          <w:tcPr>
            <w:tcW w:w="4644" w:type="dxa"/>
            <w:shd w:val="clear" w:color="auto" w:fill="auto"/>
          </w:tcPr>
          <w:p w:rsidR="00934AC1" w:rsidRPr="00BE35AD" w:rsidRDefault="00934AC1" w:rsidP="00934AC1">
            <w:pPr>
              <w:pStyle w:val="Text1"/>
              <w:ind w:left="0"/>
              <w:jc w:val="left"/>
              <w:rPr>
                <w:b/>
                <w:i/>
                <w:szCs w:val="24"/>
              </w:rPr>
            </w:pPr>
            <w:r w:rsidRPr="00BE35AD">
              <w:rPr>
                <w:b/>
                <w:i/>
                <w:szCs w:val="24"/>
              </w:rPr>
              <w:t>Обособени позиции</w:t>
            </w:r>
          </w:p>
        </w:tc>
        <w:tc>
          <w:tcPr>
            <w:tcW w:w="4645" w:type="dxa"/>
            <w:shd w:val="clear" w:color="auto" w:fill="auto"/>
          </w:tcPr>
          <w:p w:rsidR="00934AC1" w:rsidRPr="00BE35AD" w:rsidRDefault="00934AC1" w:rsidP="00934AC1">
            <w:pPr>
              <w:pStyle w:val="Text1"/>
              <w:ind w:left="0"/>
              <w:jc w:val="left"/>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pStyle w:val="Text1"/>
              <w:ind w:left="0"/>
              <w:jc w:val="left"/>
              <w:rPr>
                <w:b/>
                <w:i/>
                <w:szCs w:val="24"/>
              </w:rPr>
            </w:pPr>
            <w:r w:rsidRPr="00BE35AD">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BE35AD" w:rsidRDefault="00934AC1" w:rsidP="00934AC1">
            <w:pPr>
              <w:pStyle w:val="Text1"/>
              <w:ind w:left="0"/>
              <w:jc w:val="left"/>
              <w:rPr>
                <w:b/>
                <w:i/>
                <w:szCs w:val="24"/>
              </w:rPr>
            </w:pPr>
            <w:r w:rsidRPr="00BE35AD">
              <w:rPr>
                <w:szCs w:val="24"/>
              </w:rPr>
              <w:t>[   ]</w:t>
            </w:r>
          </w:p>
        </w:tc>
      </w:tr>
    </w:tbl>
    <w:p w:rsidR="00934AC1" w:rsidRPr="00BE35AD" w:rsidRDefault="00934AC1" w:rsidP="00934AC1">
      <w:pPr>
        <w:pStyle w:val="SectionTitle"/>
        <w:rPr>
          <w:szCs w:val="28"/>
        </w:rPr>
      </w:pPr>
      <w:r w:rsidRPr="00BE35AD">
        <w:rPr>
          <w:szCs w:val="28"/>
        </w:rPr>
        <w:t>Б: Информация за представителите на икономическия оператор</w:t>
      </w:r>
    </w:p>
    <w:p w:rsidR="00934AC1" w:rsidRPr="00BE35AD" w:rsidRDefault="00934AC1" w:rsidP="00934AC1">
      <w:pPr>
        <w:pBdr>
          <w:top w:val="single" w:sz="4" w:space="1" w:color="auto"/>
          <w:left w:val="single" w:sz="4" w:space="4" w:color="auto"/>
          <w:bottom w:val="single" w:sz="4" w:space="1" w:color="auto"/>
          <w:right w:val="single" w:sz="4" w:space="0" w:color="auto"/>
        </w:pBdr>
        <w:shd w:val="clear" w:color="auto" w:fill="BFBFBF"/>
        <w:rPr>
          <w:i/>
          <w:szCs w:val="24"/>
        </w:rPr>
      </w:pPr>
      <w:r w:rsidRPr="00BE35AD">
        <w:rPr>
          <w:i/>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Представителство, ако има такива:</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Пълното име </w:t>
            </w:r>
            <w:r w:rsidRPr="00BE35AD">
              <w:rPr>
                <w:szCs w:val="24"/>
              </w:rPr>
              <w:br/>
              <w:t xml:space="preserve">заедно с датата и мястото на раждане, ако е необходимо: </w:t>
            </w:r>
          </w:p>
        </w:tc>
        <w:tc>
          <w:tcPr>
            <w:tcW w:w="4645" w:type="dxa"/>
            <w:shd w:val="clear" w:color="auto" w:fill="auto"/>
          </w:tcPr>
          <w:p w:rsidR="00934AC1" w:rsidRPr="00BE35AD" w:rsidRDefault="00934AC1" w:rsidP="00934AC1">
            <w:pPr>
              <w:rPr>
                <w:szCs w:val="24"/>
              </w:rPr>
            </w:pPr>
            <w:r w:rsidRPr="00BE35AD">
              <w:rPr>
                <w:szCs w:val="24"/>
              </w:rPr>
              <w:t>[……];</w:t>
            </w:r>
            <w:r w:rsidRPr="00BE35AD">
              <w:rPr>
                <w:szCs w:val="24"/>
              </w:rPr>
              <w:b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Длъжност/Действащ в качеството си на:</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Пощенски адрес:</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Телефон:</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Ел. поща:</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BE35AD" w:rsidRDefault="00934AC1" w:rsidP="00934AC1">
            <w:pPr>
              <w:rPr>
                <w:szCs w:val="24"/>
              </w:rPr>
            </w:pPr>
            <w:r w:rsidRPr="00BE35AD">
              <w:rPr>
                <w:szCs w:val="24"/>
              </w:rPr>
              <w:t>[……]</w:t>
            </w:r>
          </w:p>
        </w:tc>
      </w:tr>
    </w:tbl>
    <w:p w:rsidR="00934AC1" w:rsidRPr="00BE35AD" w:rsidRDefault="00934AC1" w:rsidP="00934AC1">
      <w:pPr>
        <w:pStyle w:val="SectionTitle"/>
        <w:rPr>
          <w:szCs w:val="28"/>
        </w:rPr>
      </w:pPr>
      <w:r w:rsidRPr="00BE35AD">
        <w:rPr>
          <w:szCs w:val="28"/>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Използване на чужд капацитет:</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szCs w:val="24"/>
              </w:rPr>
            </w:pPr>
            <w:r w:rsidRPr="00BE35AD">
              <w:rPr>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BE35AD" w:rsidRDefault="00934AC1" w:rsidP="00934AC1">
            <w:pPr>
              <w:rPr>
                <w:szCs w:val="24"/>
              </w:rPr>
            </w:pPr>
            <w:r w:rsidRPr="00BE35AD">
              <w:rPr>
                <w:szCs w:val="24"/>
              </w:rPr>
              <w:t>[]Да []Не</w:t>
            </w:r>
          </w:p>
        </w:tc>
      </w:tr>
    </w:tbl>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Ако „да“</w:t>
      </w:r>
      <w:r w:rsidRPr="00BE35AD">
        <w:rPr>
          <w:i/>
          <w:szCs w:val="24"/>
        </w:rPr>
        <w:t xml:space="preserve">, моля, представете отделно за </w:t>
      </w:r>
      <w:r w:rsidRPr="00BE35AD">
        <w:rPr>
          <w:b/>
          <w:i/>
          <w:szCs w:val="24"/>
        </w:rPr>
        <w:t>всеки</w:t>
      </w:r>
      <w:r w:rsidRPr="00BE35AD">
        <w:rPr>
          <w:i/>
          <w:szCs w:val="24"/>
        </w:rPr>
        <w:t xml:space="preserve"> от съответните субекти надлежно попълнен и подписан от тях ЕЕДОП, в който се посочва информацията, изисквана съгласно </w:t>
      </w:r>
      <w:r w:rsidRPr="00BE35AD">
        <w:rPr>
          <w:b/>
          <w:i/>
          <w:szCs w:val="24"/>
        </w:rPr>
        <w:t>раздели</w:t>
      </w:r>
      <w:r w:rsidRPr="00BE35AD">
        <w:rPr>
          <w:i/>
          <w:szCs w:val="24"/>
        </w:rPr>
        <w:t xml:space="preserve"> </w:t>
      </w:r>
      <w:r w:rsidRPr="00BE35AD">
        <w:rPr>
          <w:b/>
          <w:i/>
          <w:szCs w:val="24"/>
        </w:rPr>
        <w:t>А и Б от настоящата част и от част III</w:t>
      </w:r>
      <w:r w:rsidRPr="00BE35AD">
        <w:rPr>
          <w:i/>
          <w:szCs w:val="24"/>
        </w:rPr>
        <w:t xml:space="preserve">. </w:t>
      </w:r>
      <w:r w:rsidRPr="00BE35AD">
        <w:rPr>
          <w:szCs w:val="24"/>
        </w:rPr>
        <w:br/>
      </w:r>
      <w:r w:rsidRPr="00BE35AD">
        <w:rPr>
          <w:i/>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35AD">
        <w:rPr>
          <w:szCs w:val="24"/>
        </w:rPr>
        <w:br/>
      </w:r>
      <w:r w:rsidRPr="00BE35AD">
        <w:rPr>
          <w:i/>
          <w:szCs w:val="24"/>
        </w:rPr>
        <w:t>Посочете информацията съгласно части IV и V за всеки от съответните субекти</w:t>
      </w:r>
      <w:r w:rsidRPr="00BE35AD">
        <w:rPr>
          <w:rStyle w:val="FootnoteReference"/>
          <w:i/>
          <w:szCs w:val="24"/>
        </w:rPr>
        <w:footnoteReference w:id="12"/>
      </w:r>
      <w:r w:rsidRPr="00BE35AD">
        <w:rPr>
          <w:i/>
          <w:szCs w:val="24"/>
        </w:rPr>
        <w:t>, доколкото тя има отношение към специфичния капацитет, който икономическият оператор ще използва.</w:t>
      </w:r>
    </w:p>
    <w:p w:rsidR="00934AC1" w:rsidRPr="00BE35AD" w:rsidRDefault="00934AC1" w:rsidP="00934AC1">
      <w:pPr>
        <w:pStyle w:val="ChapterTitle"/>
        <w:rPr>
          <w:sz w:val="28"/>
          <w:szCs w:val="28"/>
          <w:u w:val="single"/>
        </w:rPr>
      </w:pPr>
      <w:r w:rsidRPr="00BE35AD">
        <w:rPr>
          <w:sz w:val="28"/>
          <w:szCs w:val="28"/>
        </w:rPr>
        <w:t xml:space="preserve">Г: Информация за подизпълнители, чийто капацитет икономическият оператор </w:t>
      </w:r>
      <w:r w:rsidRPr="00BE35AD">
        <w:rPr>
          <w:sz w:val="28"/>
          <w:szCs w:val="28"/>
          <w:u w:val="single"/>
        </w:rPr>
        <w:t>няма</w:t>
      </w:r>
      <w:r w:rsidRPr="00BE35AD">
        <w:rPr>
          <w:sz w:val="28"/>
          <w:szCs w:val="28"/>
        </w:rPr>
        <w:t xml:space="preserve"> да използва</w:t>
      </w:r>
    </w:p>
    <w:p w:rsidR="00934AC1" w:rsidRPr="00BE35AD"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BE35AD">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Възлагане на подизпълнители:</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szCs w:val="24"/>
              </w:rPr>
            </w:pPr>
            <w:r w:rsidRPr="00BE35AD">
              <w:rPr>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BE35AD" w:rsidRDefault="00934AC1" w:rsidP="00934AC1">
            <w:pPr>
              <w:jc w:val="left"/>
              <w:rPr>
                <w:szCs w:val="24"/>
              </w:rPr>
            </w:pPr>
            <w:r w:rsidRPr="00BE35AD">
              <w:rPr>
                <w:szCs w:val="24"/>
              </w:rPr>
              <w:t>[]Да []Не</w:t>
            </w:r>
            <w:r w:rsidR="00F103F6" w:rsidRPr="00BE35AD">
              <w:rPr>
                <w:szCs w:val="24"/>
              </w:rPr>
              <w:t xml:space="preserve"> </w:t>
            </w:r>
            <w:r w:rsidRPr="00BE35AD">
              <w:rPr>
                <w:b/>
                <w:szCs w:val="24"/>
              </w:rPr>
              <w:t>Ако да и доколкото е известно</w:t>
            </w:r>
            <w:r w:rsidRPr="00BE35AD">
              <w:rPr>
                <w:szCs w:val="24"/>
              </w:rPr>
              <w:t>, моля</w:t>
            </w:r>
            <w:r w:rsidR="00F103F6" w:rsidRPr="00BE35AD">
              <w:rPr>
                <w:szCs w:val="24"/>
              </w:rPr>
              <w:t>,</w:t>
            </w:r>
            <w:r w:rsidRPr="00BE35AD">
              <w:rPr>
                <w:szCs w:val="24"/>
              </w:rPr>
              <w:t xml:space="preserve"> приложете списък на предлаганите подизпълнители: </w:t>
            </w:r>
          </w:p>
          <w:p w:rsidR="00934AC1" w:rsidRPr="00BE35AD" w:rsidRDefault="00934AC1" w:rsidP="00934AC1">
            <w:pPr>
              <w:rPr>
                <w:szCs w:val="24"/>
              </w:rPr>
            </w:pPr>
            <w:r w:rsidRPr="00BE35AD">
              <w:rPr>
                <w:szCs w:val="24"/>
              </w:rPr>
              <w:t>[……]</w:t>
            </w:r>
          </w:p>
        </w:tc>
      </w:tr>
    </w:tbl>
    <w:p w:rsidR="004141DF" w:rsidRPr="00BE35AD" w:rsidRDefault="00934AC1" w:rsidP="002C111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BE35AD">
        <w:rPr>
          <w:i/>
          <w:sz w:val="24"/>
          <w:szCs w:val="24"/>
          <w:u w:val="single"/>
        </w:rPr>
        <w:t>Ако възлагащият орган или възложителят изрично изисква тази информация</w:t>
      </w:r>
      <w:r w:rsidRPr="00BE35AD">
        <w:rPr>
          <w:i/>
          <w:sz w:val="24"/>
          <w:szCs w:val="24"/>
        </w:rPr>
        <w:t xml:space="preserve"> в допълнение към информацията съгласно</w:t>
      </w:r>
      <w:r w:rsidRPr="00BE35AD">
        <w:rPr>
          <w:sz w:val="24"/>
          <w:szCs w:val="24"/>
        </w:rPr>
        <w:t xml:space="preserve"> </w:t>
      </w:r>
      <w:r w:rsidRPr="00BE35AD">
        <w:rPr>
          <w:i/>
          <w:sz w:val="24"/>
          <w:szCs w:val="24"/>
        </w:rPr>
        <w:t xml:space="preserve">настоящия раздел, </w:t>
      </w:r>
      <w:r w:rsidRPr="00BE35AD">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C1111" w:rsidRPr="00BE35AD" w:rsidRDefault="00934AC1" w:rsidP="002C1111">
      <w:pPr>
        <w:pStyle w:val="ChapterTitle"/>
        <w:spacing w:before="0" w:after="0"/>
      </w:pPr>
      <w:r w:rsidRPr="00BE35AD">
        <w:t>Част III: Основания за изключване</w:t>
      </w:r>
    </w:p>
    <w:p w:rsidR="00934AC1" w:rsidRPr="00BE35AD" w:rsidRDefault="00934AC1" w:rsidP="002C1111">
      <w:pPr>
        <w:pStyle w:val="ChapterTitle"/>
        <w:spacing w:before="0" w:after="0"/>
        <w:rPr>
          <w:sz w:val="28"/>
          <w:szCs w:val="28"/>
        </w:rPr>
      </w:pPr>
      <w:r w:rsidRPr="00BE35AD">
        <w:t>А: Основания, свързани с наказателни присъди</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i/>
          <w:szCs w:val="24"/>
        </w:rPr>
        <w:t>Член 57, параграф 1 от Директива 2014/24/ЕС съдържа следните основания за изключване:</w:t>
      </w:r>
    </w:p>
    <w:p w:rsidR="00934AC1" w:rsidRPr="00BE35AD"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i/>
          <w:szCs w:val="24"/>
        </w:rPr>
        <w:t xml:space="preserve">Участие в </w:t>
      </w:r>
      <w:r w:rsidRPr="00BE35AD">
        <w:rPr>
          <w:b/>
          <w:i/>
          <w:szCs w:val="24"/>
        </w:rPr>
        <w:t>престъпна организация</w:t>
      </w:r>
      <w:r w:rsidRPr="00BE35AD">
        <w:rPr>
          <w:rStyle w:val="FootnoteReference"/>
          <w:b/>
          <w:i/>
          <w:szCs w:val="24"/>
        </w:rPr>
        <w:footnoteReference w:id="13"/>
      </w:r>
      <w:r w:rsidRPr="00BE35AD">
        <w:rPr>
          <w:szCs w:val="24"/>
        </w:rPr>
        <w:t>:</w:t>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Корупция</w:t>
      </w:r>
      <w:r w:rsidRPr="00BE35AD">
        <w:rPr>
          <w:rStyle w:val="FootnoteReference"/>
          <w:b/>
          <w:i/>
          <w:szCs w:val="24"/>
        </w:rPr>
        <w:footnoteReference w:id="14"/>
      </w:r>
      <w:r w:rsidRPr="00BE35AD">
        <w:rPr>
          <w:szCs w:val="24"/>
        </w:rPr>
        <w:t>:</w:t>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Измама</w:t>
      </w:r>
      <w:r w:rsidRPr="00BE35AD">
        <w:rPr>
          <w:rStyle w:val="FootnoteReference"/>
          <w:b/>
          <w:i/>
          <w:szCs w:val="24"/>
        </w:rPr>
        <w:footnoteReference w:id="15"/>
      </w:r>
      <w:r w:rsidRPr="00BE35AD">
        <w:rPr>
          <w:szCs w:val="24"/>
        </w:rPr>
        <w:t>:</w:t>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Терористични престъпления или престъпления, които са свързани с терористични дейности</w:t>
      </w:r>
      <w:r w:rsidRPr="00BE35AD">
        <w:rPr>
          <w:rStyle w:val="FootnoteReference"/>
          <w:b/>
          <w:i/>
          <w:szCs w:val="24"/>
        </w:rPr>
        <w:footnoteReference w:id="16"/>
      </w:r>
      <w:r w:rsidRPr="00BE35AD">
        <w:rPr>
          <w:szCs w:val="24"/>
        </w:rPr>
        <w:t>:</w:t>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BE35AD">
        <w:rPr>
          <w:b/>
          <w:i/>
          <w:szCs w:val="24"/>
        </w:rPr>
        <w:t>Изпиране на пари или финансиране на тероризъм</w:t>
      </w:r>
      <w:r w:rsidRPr="00BE35AD">
        <w:rPr>
          <w:rStyle w:val="FootnoteReference"/>
          <w:b/>
          <w:i/>
          <w:szCs w:val="24"/>
        </w:rPr>
        <w:footnoteReference w:id="17"/>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Детски труд</w:t>
      </w:r>
      <w:r w:rsidRPr="00BE35AD">
        <w:rPr>
          <w:i/>
          <w:szCs w:val="24"/>
        </w:rPr>
        <w:t xml:space="preserve"> и други форми на </w:t>
      </w:r>
      <w:r w:rsidRPr="00BE35AD">
        <w:rPr>
          <w:b/>
          <w:i/>
          <w:szCs w:val="24"/>
        </w:rPr>
        <w:t>трафик на хора</w:t>
      </w:r>
      <w:r w:rsidRPr="00BE35AD">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szCs w:val="24"/>
              </w:rPr>
            </w:pPr>
            <w:r w:rsidRPr="00BE35AD">
              <w:rPr>
                <w:szCs w:val="24"/>
              </w:rPr>
              <w:t xml:space="preserve">Издадена ли е по отношение на </w:t>
            </w:r>
            <w:r w:rsidRPr="00BE35AD">
              <w:rPr>
                <w:b/>
                <w:szCs w:val="24"/>
              </w:rPr>
              <w:t>икономическия оператор</w:t>
            </w:r>
            <w:r w:rsidRPr="00BE35AD">
              <w:rPr>
                <w:szCs w:val="24"/>
              </w:rPr>
              <w:t xml:space="preserve"> или на </w:t>
            </w:r>
            <w:r w:rsidRPr="00BE35AD">
              <w:rPr>
                <w:b/>
                <w:szCs w:val="24"/>
              </w:rPr>
              <w:t>лице</w:t>
            </w:r>
            <w:r w:rsidRPr="00BE35AD">
              <w:rPr>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35AD">
              <w:rPr>
                <w:b/>
                <w:szCs w:val="24"/>
              </w:rPr>
              <w:t>окончателна присъда</w:t>
            </w:r>
            <w:r w:rsidRPr="00BE35AD">
              <w:rPr>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BE35AD" w:rsidRDefault="00934AC1" w:rsidP="00934AC1">
            <w:pPr>
              <w:rPr>
                <w:szCs w:val="24"/>
              </w:rPr>
            </w:pPr>
            <w:r w:rsidRPr="00BE35AD">
              <w:rPr>
                <w:szCs w:val="24"/>
              </w:rPr>
              <w:t>[] Да [] Не</w:t>
            </w:r>
          </w:p>
          <w:p w:rsidR="00934AC1" w:rsidRPr="00BE35AD" w:rsidRDefault="00934AC1" w:rsidP="00934AC1">
            <w:pPr>
              <w:rPr>
                <w:szCs w:val="24"/>
              </w:rPr>
            </w:pPr>
            <w:r w:rsidRPr="00BE35AD">
              <w:rPr>
                <w:i/>
                <w:szCs w:val="24"/>
              </w:rPr>
              <w:t>Ако съответните документи са на разположение в електронен формат, моля, посочете: (уеб адрес, орган или служба, издаващи документа, то</w:t>
            </w:r>
            <w:r w:rsidR="00472768" w:rsidRPr="00BE35AD">
              <w:rPr>
                <w:i/>
                <w:szCs w:val="24"/>
              </w:rPr>
              <w:t>чно позоваване на документа</w:t>
            </w:r>
            <w:r w:rsidRPr="00BE35AD">
              <w:rPr>
                <w:i/>
                <w:szCs w:val="24"/>
              </w:rPr>
              <w:t>):</w:t>
            </w:r>
            <w:r w:rsidRPr="00BE35AD">
              <w:rPr>
                <w:szCs w:val="24"/>
              </w:rPr>
              <w:br/>
            </w:r>
            <w:r w:rsidRPr="00BE35AD">
              <w:rPr>
                <w:i/>
                <w:szCs w:val="24"/>
              </w:rPr>
              <w:t>[……][……][……][……]</w:t>
            </w:r>
            <w:r w:rsidRPr="00BE35AD">
              <w:rPr>
                <w:rStyle w:val="FootnoteReference"/>
                <w:i/>
                <w:szCs w:val="24"/>
              </w:rPr>
              <w:footnoteReference w:id="19"/>
            </w:r>
          </w:p>
        </w:tc>
      </w:tr>
      <w:tr w:rsidR="00934AC1" w:rsidRPr="00BE35AD">
        <w:tc>
          <w:tcPr>
            <w:tcW w:w="4644" w:type="dxa"/>
            <w:shd w:val="clear" w:color="auto" w:fill="auto"/>
          </w:tcPr>
          <w:p w:rsidR="00F103F6" w:rsidRPr="00BE35AD" w:rsidRDefault="00934AC1" w:rsidP="00934AC1">
            <w:pPr>
              <w:jc w:val="left"/>
              <w:rPr>
                <w:szCs w:val="24"/>
              </w:rPr>
            </w:pPr>
            <w:r w:rsidRPr="00BE35AD">
              <w:rPr>
                <w:b/>
                <w:szCs w:val="24"/>
              </w:rPr>
              <w:t>Ако „да“,</w:t>
            </w:r>
            <w:r w:rsidRPr="00BE35AD">
              <w:rPr>
                <w:szCs w:val="24"/>
              </w:rPr>
              <w:t xml:space="preserve"> моля посочете</w:t>
            </w:r>
            <w:r w:rsidRPr="00BE35AD">
              <w:rPr>
                <w:rStyle w:val="FootnoteReference"/>
                <w:szCs w:val="24"/>
              </w:rPr>
              <w:footnoteReference w:id="20"/>
            </w:r>
            <w:r w:rsidRPr="00BE35AD">
              <w:rPr>
                <w:szCs w:val="24"/>
              </w:rPr>
              <w:t>:</w:t>
            </w:r>
            <w:r w:rsidRPr="00BE35AD">
              <w:rPr>
                <w:szCs w:val="24"/>
              </w:rPr>
              <w:br/>
              <w:t>а) дата на</w:t>
            </w:r>
            <w:r w:rsidR="00683063" w:rsidRPr="00BE35AD">
              <w:rPr>
                <w:szCs w:val="24"/>
              </w:rPr>
              <w:t xml:space="preserve"> </w:t>
            </w:r>
            <w:r w:rsidRPr="00BE35AD">
              <w:rPr>
                <w:szCs w:val="24"/>
              </w:rPr>
              <w:t>присъда</w:t>
            </w:r>
            <w:r w:rsidR="00683063" w:rsidRPr="00BE35AD">
              <w:rPr>
                <w:szCs w:val="24"/>
              </w:rPr>
              <w:t>та</w:t>
            </w:r>
            <w:r w:rsidRPr="00BE35AD">
              <w:rPr>
                <w:szCs w:val="24"/>
              </w:rPr>
              <w:t>, посочете за коя от точки 1 — 6 се отнася и основанието(ята) за нея;</w:t>
            </w:r>
            <w:r w:rsidR="00F103F6" w:rsidRPr="00BE35AD">
              <w:rPr>
                <w:szCs w:val="24"/>
              </w:rPr>
              <w:t xml:space="preserve"> </w:t>
            </w:r>
          </w:p>
          <w:p w:rsidR="00934AC1" w:rsidRPr="00BE35AD" w:rsidRDefault="00934AC1" w:rsidP="00934AC1">
            <w:pPr>
              <w:jc w:val="left"/>
              <w:rPr>
                <w:szCs w:val="24"/>
              </w:rPr>
            </w:pPr>
            <w:r w:rsidRPr="00BE35AD">
              <w:rPr>
                <w:szCs w:val="24"/>
              </w:rPr>
              <w:t>б) посочете лицето, което е осъдено [ ];</w:t>
            </w:r>
            <w:r w:rsidRPr="00BE35AD">
              <w:rPr>
                <w:szCs w:val="24"/>
              </w:rPr>
              <w:br/>
            </w:r>
            <w:r w:rsidRPr="00BE35AD">
              <w:rPr>
                <w:b/>
                <w:szCs w:val="24"/>
              </w:rPr>
              <w:t>в) доколкото е пряко указано в присъдата:</w:t>
            </w:r>
          </w:p>
        </w:tc>
        <w:tc>
          <w:tcPr>
            <w:tcW w:w="4645" w:type="dxa"/>
            <w:shd w:val="clear" w:color="auto" w:fill="auto"/>
          </w:tcPr>
          <w:p w:rsidR="00934AC1" w:rsidRPr="00BE35AD" w:rsidRDefault="00934AC1" w:rsidP="00934AC1">
            <w:pPr>
              <w:jc w:val="left"/>
              <w:rPr>
                <w:szCs w:val="24"/>
              </w:rPr>
            </w:pPr>
            <w:r w:rsidRPr="00BE35AD">
              <w:rPr>
                <w:szCs w:val="24"/>
              </w:rPr>
              <w:br/>
              <w:t>a) дата:[   ], буква(и): [   ], причина(а):[   ]</w:t>
            </w:r>
            <w:r w:rsidRPr="00BE35AD">
              <w:rPr>
                <w:i/>
                <w:szCs w:val="24"/>
                <w:vertAlign w:val="superscript"/>
              </w:rPr>
              <w:t xml:space="preserve"> </w:t>
            </w:r>
            <w:r w:rsidRPr="00BE35AD">
              <w:rPr>
                <w:szCs w:val="24"/>
              </w:rPr>
              <w:br/>
            </w:r>
            <w:r w:rsidRPr="00BE35AD">
              <w:rPr>
                <w:szCs w:val="24"/>
              </w:rPr>
              <w:br/>
            </w:r>
            <w:r w:rsidRPr="00BE35AD">
              <w:rPr>
                <w:szCs w:val="24"/>
              </w:rPr>
              <w:br/>
              <w:t>б) [……]</w:t>
            </w:r>
            <w:r w:rsidRPr="00BE35AD">
              <w:rPr>
                <w:szCs w:val="24"/>
              </w:rPr>
              <w:br/>
              <w:t>в) продължителността на срока на изключване [……] и съответната(ите) точка(и) [   ]</w:t>
            </w:r>
          </w:p>
          <w:p w:rsidR="00934AC1" w:rsidRPr="00BE35AD" w:rsidRDefault="00934AC1" w:rsidP="00472768">
            <w:pPr>
              <w:rPr>
                <w:szCs w:val="24"/>
              </w:rPr>
            </w:pPr>
            <w:r w:rsidRPr="00BE35AD">
              <w:rPr>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E35AD">
              <w:rPr>
                <w:rStyle w:val="FootnoteReference"/>
                <w:i/>
                <w:szCs w:val="24"/>
              </w:rPr>
              <w:footnoteReference w:id="21"/>
            </w:r>
          </w:p>
        </w:tc>
      </w:tr>
      <w:tr w:rsidR="00934AC1" w:rsidRPr="00BE35AD">
        <w:tc>
          <w:tcPr>
            <w:tcW w:w="4644" w:type="dxa"/>
            <w:shd w:val="clear" w:color="auto" w:fill="auto"/>
          </w:tcPr>
          <w:p w:rsidR="00934AC1" w:rsidRPr="00BE35AD" w:rsidRDefault="00934AC1" w:rsidP="00934AC1">
            <w:pPr>
              <w:rPr>
                <w:szCs w:val="24"/>
              </w:rPr>
            </w:pPr>
            <w:r w:rsidRPr="00BE35AD">
              <w:rPr>
                <w:szCs w:val="24"/>
              </w:rPr>
              <w:t>В случай на присъда, икономическият оператор взел ли е мерки, с които да докаже своята надеждност въпрек</w:t>
            </w:r>
            <w:r w:rsidR="00472768" w:rsidRPr="00BE35AD">
              <w:rPr>
                <w:szCs w:val="24"/>
              </w:rPr>
              <w:t>и наличието на съответните</w:t>
            </w:r>
            <w:r w:rsidRPr="00BE35AD">
              <w:rPr>
                <w:szCs w:val="24"/>
              </w:rPr>
              <w:t xml:space="preserve"> основания за изключване</w:t>
            </w:r>
            <w:r w:rsidRPr="00BE35AD">
              <w:rPr>
                <w:rStyle w:val="FootnoteReference"/>
                <w:szCs w:val="24"/>
              </w:rPr>
              <w:footnoteReference w:id="22"/>
            </w:r>
            <w:r w:rsidRPr="00BE35AD">
              <w:rPr>
                <w:szCs w:val="24"/>
              </w:rPr>
              <w:t xml:space="preserve"> („</w:t>
            </w:r>
            <w:r w:rsidRPr="00BE35AD">
              <w:rPr>
                <w:rStyle w:val="NormalBoldChar"/>
                <w:rFonts w:eastAsia="Calibri"/>
                <w:b w:val="0"/>
                <w:szCs w:val="24"/>
              </w:rPr>
              <w:t>реабилитиране по своя инициатива</w:t>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t xml:space="preserve">[] Да [] Не </w:t>
            </w:r>
          </w:p>
        </w:tc>
      </w:tr>
      <w:tr w:rsidR="00934AC1" w:rsidRPr="00BE35AD">
        <w:tc>
          <w:tcPr>
            <w:tcW w:w="4644" w:type="dxa"/>
            <w:shd w:val="clear" w:color="auto" w:fill="auto"/>
          </w:tcPr>
          <w:p w:rsidR="00934AC1" w:rsidRPr="00BE35AD" w:rsidRDefault="00934AC1" w:rsidP="00934AC1">
            <w:pPr>
              <w:rPr>
                <w:szCs w:val="24"/>
              </w:rPr>
            </w:pPr>
            <w:r w:rsidRPr="00BE35AD">
              <w:rPr>
                <w:b/>
                <w:szCs w:val="24"/>
              </w:rPr>
              <w:t>Ако „да“</w:t>
            </w:r>
            <w:r w:rsidRPr="00BE35AD">
              <w:rPr>
                <w:szCs w:val="24"/>
              </w:rPr>
              <w:t>, моля опишете предприетите мерки</w:t>
            </w:r>
            <w:r w:rsidRPr="00BE35AD">
              <w:rPr>
                <w:rStyle w:val="FootnoteReference"/>
                <w:szCs w:val="24"/>
              </w:rPr>
              <w:footnoteReference w:id="23"/>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t>[……]</w:t>
            </w:r>
          </w:p>
        </w:tc>
      </w:tr>
    </w:tbl>
    <w:p w:rsidR="00934AC1" w:rsidRPr="00BE35AD" w:rsidRDefault="00934AC1" w:rsidP="00934AC1">
      <w:pPr>
        <w:pStyle w:val="SectionTitle"/>
        <w:rPr>
          <w:szCs w:val="28"/>
        </w:rPr>
      </w:pPr>
      <w:r w:rsidRPr="00BE35AD">
        <w:rPr>
          <w:szCs w:val="28"/>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BE35AD">
        <w:tc>
          <w:tcPr>
            <w:tcW w:w="4480" w:type="dxa"/>
            <w:shd w:val="clear" w:color="auto" w:fill="auto"/>
          </w:tcPr>
          <w:p w:rsidR="00934AC1" w:rsidRPr="00BE35AD" w:rsidRDefault="00934AC1" w:rsidP="00934AC1">
            <w:pPr>
              <w:rPr>
                <w:b/>
                <w:i/>
                <w:szCs w:val="24"/>
              </w:rPr>
            </w:pPr>
            <w:r w:rsidRPr="00BE35AD">
              <w:rPr>
                <w:b/>
                <w:i/>
                <w:szCs w:val="24"/>
              </w:rPr>
              <w:t>Плащане на данъци или социалноосигурителни вноски:</w:t>
            </w:r>
          </w:p>
        </w:tc>
        <w:tc>
          <w:tcPr>
            <w:tcW w:w="4809" w:type="dxa"/>
            <w:gridSpan w:val="2"/>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480" w:type="dxa"/>
            <w:shd w:val="clear" w:color="auto" w:fill="auto"/>
          </w:tcPr>
          <w:p w:rsidR="00934AC1" w:rsidRPr="00BE35AD" w:rsidRDefault="00934AC1" w:rsidP="00934AC1">
            <w:pPr>
              <w:rPr>
                <w:szCs w:val="24"/>
              </w:rPr>
            </w:pPr>
            <w:r w:rsidRPr="00BE35AD">
              <w:rPr>
                <w:szCs w:val="24"/>
              </w:rPr>
              <w:t xml:space="preserve">Икономическият оператор изпълнил ли е всички </w:t>
            </w:r>
            <w:r w:rsidRPr="00BE35AD">
              <w:rPr>
                <w:b/>
                <w:szCs w:val="24"/>
              </w:rPr>
              <w:t>свои</w:t>
            </w:r>
            <w:r w:rsidRPr="00BE35AD">
              <w:rPr>
                <w:szCs w:val="24"/>
              </w:rPr>
              <w:t xml:space="preserve"> </w:t>
            </w:r>
            <w:r w:rsidRPr="00BE35AD">
              <w:rPr>
                <w:b/>
                <w:szCs w:val="24"/>
              </w:rPr>
              <w:t>задължения, свързани с плащането на данъци или социалноосигурителни вноски</w:t>
            </w:r>
            <w:r w:rsidRPr="00BE35AD">
              <w:rPr>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BE35AD" w:rsidRDefault="00934AC1" w:rsidP="00934AC1">
            <w:pPr>
              <w:rPr>
                <w:szCs w:val="24"/>
              </w:rPr>
            </w:pPr>
            <w:r w:rsidRPr="00BE35AD">
              <w:rPr>
                <w:szCs w:val="24"/>
              </w:rPr>
              <w:t>[] Да [] Не</w:t>
            </w:r>
          </w:p>
        </w:tc>
      </w:tr>
      <w:tr w:rsidR="00934AC1" w:rsidRPr="00BE35AD">
        <w:trPr>
          <w:trHeight w:val="470"/>
        </w:trPr>
        <w:tc>
          <w:tcPr>
            <w:tcW w:w="4480" w:type="dxa"/>
            <w:vMerge w:val="restart"/>
            <w:shd w:val="clear" w:color="auto" w:fill="auto"/>
          </w:tcPr>
          <w:p w:rsidR="001B76D0" w:rsidRPr="00BE35AD" w:rsidRDefault="00934AC1" w:rsidP="00934AC1">
            <w:pPr>
              <w:jc w:val="left"/>
              <w:rPr>
                <w:szCs w:val="24"/>
              </w:rPr>
            </w:pPr>
            <w:r w:rsidRPr="00BE35AD">
              <w:rPr>
                <w:szCs w:val="24"/>
              </w:rPr>
              <w:br/>
            </w:r>
            <w:r w:rsidRPr="00BE35AD">
              <w:rPr>
                <w:szCs w:val="24"/>
              </w:rPr>
              <w:br/>
            </w:r>
            <w:r w:rsidRPr="00BE35AD">
              <w:rPr>
                <w:b/>
                <w:szCs w:val="24"/>
              </w:rPr>
              <w:t>Ако „не“</w:t>
            </w:r>
            <w:r w:rsidRPr="00BE35AD">
              <w:rPr>
                <w:szCs w:val="24"/>
              </w:rPr>
              <w:t>, моля посочете:</w:t>
            </w:r>
            <w:r w:rsidRPr="00BE35AD">
              <w:rPr>
                <w:szCs w:val="24"/>
              </w:rPr>
              <w:br/>
              <w:t>а) съответната страна или държава членка;</w:t>
            </w:r>
          </w:p>
          <w:p w:rsidR="00934AC1" w:rsidRPr="00BE35AD" w:rsidRDefault="00934AC1" w:rsidP="00934AC1">
            <w:pPr>
              <w:jc w:val="left"/>
              <w:rPr>
                <w:szCs w:val="24"/>
              </w:rPr>
            </w:pPr>
            <w:r w:rsidRPr="00BE35AD">
              <w:rPr>
                <w:szCs w:val="24"/>
              </w:rPr>
              <w:t>б) размера на съответната сума;</w:t>
            </w:r>
            <w:r w:rsidRPr="00BE35AD">
              <w:rPr>
                <w:szCs w:val="24"/>
              </w:rPr>
              <w:br/>
              <w:t>в) как е установено нарушението на задълженията:</w:t>
            </w:r>
            <w:r w:rsidRPr="00BE35AD">
              <w:rPr>
                <w:szCs w:val="24"/>
              </w:rPr>
              <w:br/>
              <w:t xml:space="preserve">1) чрез съдебно </w:t>
            </w:r>
            <w:r w:rsidRPr="00BE35AD">
              <w:rPr>
                <w:b/>
                <w:szCs w:val="24"/>
              </w:rPr>
              <w:t>решение</w:t>
            </w:r>
            <w:r w:rsidRPr="00BE35AD">
              <w:rPr>
                <w:szCs w:val="24"/>
              </w:rPr>
              <w:t xml:space="preserve"> или административен </w:t>
            </w:r>
            <w:r w:rsidRPr="00BE35AD">
              <w:rPr>
                <w:b/>
                <w:szCs w:val="24"/>
              </w:rPr>
              <w:t>акт</w:t>
            </w:r>
            <w:r w:rsidRPr="00BE35AD">
              <w:rPr>
                <w:szCs w:val="24"/>
              </w:rPr>
              <w:t>:</w:t>
            </w:r>
          </w:p>
          <w:p w:rsidR="00934AC1" w:rsidRPr="00BE35AD" w:rsidRDefault="00934AC1" w:rsidP="00934AC1">
            <w:pPr>
              <w:pStyle w:val="Tiret1"/>
              <w:numPr>
                <w:ilvl w:val="0"/>
                <w:numId w:val="2"/>
              </w:numPr>
              <w:rPr>
                <w:szCs w:val="24"/>
              </w:rPr>
            </w:pPr>
            <w:r w:rsidRPr="00BE35AD">
              <w:rPr>
                <w:szCs w:val="24"/>
              </w:rPr>
              <w:tab/>
              <w:t>Решението или актът с окончателен и обвързващ характер ли е?</w:t>
            </w:r>
          </w:p>
          <w:p w:rsidR="00934AC1" w:rsidRPr="00BE35AD" w:rsidRDefault="00934AC1" w:rsidP="00934AC1">
            <w:pPr>
              <w:pStyle w:val="Tiret1"/>
              <w:numPr>
                <w:ilvl w:val="0"/>
                <w:numId w:val="12"/>
              </w:numPr>
              <w:rPr>
                <w:szCs w:val="24"/>
              </w:rPr>
            </w:pPr>
            <w:r w:rsidRPr="00BE35AD">
              <w:rPr>
                <w:szCs w:val="24"/>
              </w:rPr>
              <w:t>Моля, посочете датата на присъдата или решението/акта.</w:t>
            </w:r>
          </w:p>
          <w:p w:rsidR="00934AC1" w:rsidRPr="00BE35AD" w:rsidRDefault="00934AC1" w:rsidP="00934AC1">
            <w:pPr>
              <w:pStyle w:val="Tiret1"/>
              <w:numPr>
                <w:ilvl w:val="0"/>
                <w:numId w:val="12"/>
              </w:numPr>
              <w:rPr>
                <w:szCs w:val="24"/>
              </w:rPr>
            </w:pPr>
            <w:r w:rsidRPr="00BE35AD">
              <w:rPr>
                <w:szCs w:val="24"/>
              </w:rPr>
              <w:t xml:space="preserve">В случай на присъда — срокът на изключване, </w:t>
            </w:r>
            <w:r w:rsidRPr="00BE35AD">
              <w:rPr>
                <w:b/>
                <w:szCs w:val="24"/>
              </w:rPr>
              <w:t xml:space="preserve">ако е определен </w:t>
            </w:r>
            <w:r w:rsidRPr="00BE35AD">
              <w:rPr>
                <w:b/>
                <w:szCs w:val="24"/>
                <w:u w:val="words"/>
              </w:rPr>
              <w:t xml:space="preserve">пряко </w:t>
            </w:r>
            <w:r w:rsidRPr="00BE35AD">
              <w:rPr>
                <w:b/>
                <w:szCs w:val="24"/>
              </w:rPr>
              <w:t>в присъдата:</w:t>
            </w:r>
          </w:p>
          <w:p w:rsidR="00934AC1" w:rsidRPr="00BE35AD" w:rsidRDefault="00934AC1" w:rsidP="00934AC1">
            <w:pPr>
              <w:rPr>
                <w:szCs w:val="24"/>
              </w:rPr>
            </w:pPr>
            <w:r w:rsidRPr="00BE35AD">
              <w:rPr>
                <w:szCs w:val="24"/>
              </w:rPr>
              <w:t xml:space="preserve">2) по </w:t>
            </w:r>
            <w:r w:rsidRPr="00BE35AD">
              <w:rPr>
                <w:b/>
                <w:szCs w:val="24"/>
              </w:rPr>
              <w:t>друг начин</w:t>
            </w:r>
            <w:r w:rsidRPr="00BE35AD">
              <w:rPr>
                <w:szCs w:val="24"/>
              </w:rPr>
              <w:t>? Моля, уточнете:</w:t>
            </w:r>
          </w:p>
          <w:p w:rsidR="00934AC1" w:rsidRPr="00BE35AD" w:rsidRDefault="00934AC1" w:rsidP="00477FD9">
            <w:pPr>
              <w:rPr>
                <w:szCs w:val="24"/>
              </w:rPr>
            </w:pPr>
            <w:r w:rsidRPr="00BE35AD">
              <w:rPr>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BE35AD" w:rsidRDefault="00934AC1" w:rsidP="00934AC1">
            <w:pPr>
              <w:pStyle w:val="Tiret1"/>
              <w:numPr>
                <w:ilvl w:val="0"/>
                <w:numId w:val="0"/>
              </w:numPr>
              <w:jc w:val="left"/>
              <w:rPr>
                <w:b/>
                <w:szCs w:val="24"/>
              </w:rPr>
            </w:pPr>
            <w:r w:rsidRPr="00BE35AD">
              <w:rPr>
                <w:b/>
                <w:szCs w:val="24"/>
              </w:rPr>
              <w:t>Данъци</w:t>
            </w:r>
          </w:p>
        </w:tc>
        <w:tc>
          <w:tcPr>
            <w:tcW w:w="2585" w:type="dxa"/>
            <w:shd w:val="clear" w:color="auto" w:fill="auto"/>
          </w:tcPr>
          <w:p w:rsidR="00934AC1" w:rsidRPr="00BE35AD" w:rsidRDefault="00934AC1" w:rsidP="00934AC1">
            <w:pPr>
              <w:jc w:val="left"/>
              <w:rPr>
                <w:b/>
                <w:szCs w:val="24"/>
              </w:rPr>
            </w:pPr>
            <w:r w:rsidRPr="00BE35AD">
              <w:rPr>
                <w:b/>
                <w:szCs w:val="24"/>
              </w:rPr>
              <w:t>Социалноосигурителни вноски</w:t>
            </w:r>
          </w:p>
        </w:tc>
      </w:tr>
      <w:tr w:rsidR="00934AC1" w:rsidRPr="00BE35AD">
        <w:trPr>
          <w:trHeight w:val="1977"/>
        </w:trPr>
        <w:tc>
          <w:tcPr>
            <w:tcW w:w="4480" w:type="dxa"/>
            <w:vMerge/>
            <w:shd w:val="clear" w:color="auto" w:fill="auto"/>
          </w:tcPr>
          <w:p w:rsidR="00934AC1" w:rsidRPr="00BE35AD" w:rsidRDefault="00934AC1" w:rsidP="00934AC1">
            <w:pPr>
              <w:jc w:val="left"/>
              <w:rPr>
                <w:b/>
                <w:szCs w:val="24"/>
              </w:rPr>
            </w:pPr>
          </w:p>
        </w:tc>
        <w:tc>
          <w:tcPr>
            <w:tcW w:w="2224" w:type="dxa"/>
            <w:shd w:val="clear" w:color="auto" w:fill="auto"/>
          </w:tcPr>
          <w:p w:rsidR="00934AC1" w:rsidRPr="00BE35AD" w:rsidRDefault="00934AC1" w:rsidP="00934AC1">
            <w:pPr>
              <w:jc w:val="left"/>
              <w:rPr>
                <w:szCs w:val="24"/>
              </w:rPr>
            </w:pPr>
            <w:r w:rsidRPr="00BE35AD">
              <w:rPr>
                <w:szCs w:val="24"/>
              </w:rPr>
              <w:br/>
              <w:t>a) [……]</w:t>
            </w:r>
            <w:r w:rsidRPr="00BE35AD">
              <w:rPr>
                <w:szCs w:val="24"/>
              </w:rPr>
              <w:br/>
              <w:t>б) [……]</w:t>
            </w:r>
            <w:r w:rsidRPr="00BE35AD">
              <w:rPr>
                <w:szCs w:val="24"/>
              </w:rPr>
              <w:br/>
              <w:t>в1) [] Да [] Не</w:t>
            </w:r>
          </w:p>
          <w:p w:rsidR="00934AC1" w:rsidRPr="00BE35AD" w:rsidRDefault="00934AC1" w:rsidP="00934AC1">
            <w:pPr>
              <w:pStyle w:val="Tiret0"/>
              <w:numPr>
                <w:ilvl w:val="0"/>
                <w:numId w:val="1"/>
              </w:numPr>
              <w:rPr>
                <w:szCs w:val="24"/>
              </w:rPr>
            </w:pPr>
            <w:r w:rsidRPr="00BE35AD">
              <w:rPr>
                <w:szCs w:val="24"/>
              </w:rPr>
              <w:t>[] Да [] Не</w:t>
            </w:r>
          </w:p>
          <w:p w:rsidR="00934AC1" w:rsidRPr="00BE35AD" w:rsidRDefault="00934AC1" w:rsidP="00934AC1">
            <w:pPr>
              <w:pStyle w:val="Tiret0"/>
              <w:numPr>
                <w:ilvl w:val="0"/>
                <w:numId w:val="11"/>
              </w:numPr>
              <w:rPr>
                <w:szCs w:val="24"/>
              </w:rPr>
            </w:pPr>
            <w:r w:rsidRPr="00BE35AD">
              <w:rPr>
                <w:szCs w:val="24"/>
              </w:rPr>
              <w:t>[……]</w:t>
            </w:r>
            <w:r w:rsidRPr="00BE35AD">
              <w:rPr>
                <w:szCs w:val="24"/>
              </w:rPr>
              <w:br/>
            </w:r>
          </w:p>
          <w:p w:rsidR="00934AC1" w:rsidRPr="00BE35AD" w:rsidRDefault="00934AC1" w:rsidP="00934AC1">
            <w:pPr>
              <w:pStyle w:val="Tiret0"/>
              <w:numPr>
                <w:ilvl w:val="0"/>
                <w:numId w:val="11"/>
              </w:numPr>
              <w:rPr>
                <w:szCs w:val="24"/>
              </w:rPr>
            </w:pPr>
            <w:r w:rsidRPr="00BE35AD">
              <w:rPr>
                <w:szCs w:val="24"/>
              </w:rPr>
              <w:t>[……]</w:t>
            </w:r>
            <w:r w:rsidRPr="00BE35AD">
              <w:rPr>
                <w:szCs w:val="24"/>
              </w:rPr>
              <w:br/>
            </w:r>
            <w:r w:rsidRPr="00BE35AD">
              <w:rPr>
                <w:szCs w:val="24"/>
              </w:rPr>
              <w:br/>
            </w:r>
          </w:p>
          <w:p w:rsidR="00E54FBC" w:rsidRPr="00BE35AD" w:rsidRDefault="00E54FBC" w:rsidP="00934AC1">
            <w:pPr>
              <w:jc w:val="left"/>
              <w:rPr>
                <w:szCs w:val="24"/>
              </w:rPr>
            </w:pPr>
          </w:p>
          <w:p w:rsidR="00E54FBC" w:rsidRPr="00BE35AD" w:rsidRDefault="00E54FBC" w:rsidP="00934AC1">
            <w:pPr>
              <w:jc w:val="left"/>
              <w:rPr>
                <w:szCs w:val="24"/>
              </w:rPr>
            </w:pPr>
          </w:p>
          <w:p w:rsidR="00E54FBC" w:rsidRPr="00BE35AD" w:rsidRDefault="00E54FBC" w:rsidP="00934AC1">
            <w:pPr>
              <w:jc w:val="left"/>
              <w:rPr>
                <w:szCs w:val="24"/>
              </w:rPr>
            </w:pPr>
          </w:p>
          <w:p w:rsidR="00E54FBC" w:rsidRPr="00BE35AD" w:rsidRDefault="00934AC1" w:rsidP="00934AC1">
            <w:pPr>
              <w:jc w:val="left"/>
              <w:rPr>
                <w:szCs w:val="24"/>
              </w:rPr>
            </w:pPr>
            <w:r w:rsidRPr="00BE35AD">
              <w:rPr>
                <w:szCs w:val="24"/>
              </w:rPr>
              <w:t>в2) [ …]</w:t>
            </w:r>
            <w:r w:rsidRPr="00BE35AD">
              <w:rPr>
                <w:szCs w:val="24"/>
              </w:rPr>
              <w:br/>
            </w:r>
          </w:p>
          <w:p w:rsidR="00934AC1" w:rsidRPr="00BE35AD" w:rsidRDefault="00934AC1" w:rsidP="00934AC1">
            <w:pPr>
              <w:jc w:val="left"/>
              <w:rPr>
                <w:szCs w:val="24"/>
              </w:rPr>
            </w:pPr>
            <w:r w:rsidRPr="00BE35AD">
              <w:rPr>
                <w:szCs w:val="24"/>
              </w:rPr>
              <w:t>г) [] Да [] Не</w:t>
            </w:r>
            <w:r w:rsidRPr="00BE35AD">
              <w:rPr>
                <w:szCs w:val="24"/>
              </w:rPr>
              <w:br/>
            </w:r>
            <w:r w:rsidRPr="00BE35AD">
              <w:rPr>
                <w:b/>
                <w:szCs w:val="24"/>
              </w:rPr>
              <w:t>Ако „да“</w:t>
            </w:r>
            <w:r w:rsidRPr="00BE35AD">
              <w:rPr>
                <w:szCs w:val="24"/>
              </w:rPr>
              <w:t>, моля, опишете подробно: [……]</w:t>
            </w:r>
          </w:p>
        </w:tc>
        <w:tc>
          <w:tcPr>
            <w:tcW w:w="2585" w:type="dxa"/>
            <w:shd w:val="clear" w:color="auto" w:fill="auto"/>
          </w:tcPr>
          <w:p w:rsidR="00934AC1" w:rsidRPr="00BE35AD" w:rsidRDefault="00934AC1" w:rsidP="00934AC1">
            <w:pPr>
              <w:jc w:val="left"/>
              <w:rPr>
                <w:szCs w:val="24"/>
              </w:rPr>
            </w:pPr>
            <w:r w:rsidRPr="00BE35AD">
              <w:rPr>
                <w:szCs w:val="24"/>
              </w:rPr>
              <w:br/>
              <w:t>a) [……]б) [……]</w:t>
            </w:r>
            <w:r w:rsidRPr="00BE35AD">
              <w:rPr>
                <w:szCs w:val="24"/>
              </w:rPr>
              <w:br/>
            </w:r>
            <w:r w:rsidRPr="00BE35AD">
              <w:rPr>
                <w:szCs w:val="24"/>
              </w:rPr>
              <w:br/>
              <w:t>в1) [] Да [] Не</w:t>
            </w:r>
          </w:p>
          <w:p w:rsidR="00934AC1" w:rsidRPr="00BE35AD" w:rsidRDefault="00934AC1" w:rsidP="00934AC1">
            <w:pPr>
              <w:pStyle w:val="Tiret0"/>
              <w:numPr>
                <w:ilvl w:val="0"/>
                <w:numId w:val="11"/>
              </w:numPr>
              <w:rPr>
                <w:szCs w:val="24"/>
              </w:rPr>
            </w:pPr>
            <w:r w:rsidRPr="00BE35AD">
              <w:rPr>
                <w:szCs w:val="24"/>
              </w:rPr>
              <w:t>[] Да [] Не</w:t>
            </w:r>
          </w:p>
          <w:p w:rsidR="00934AC1" w:rsidRPr="00BE35AD" w:rsidRDefault="00934AC1" w:rsidP="00934AC1">
            <w:pPr>
              <w:pStyle w:val="Tiret0"/>
              <w:numPr>
                <w:ilvl w:val="0"/>
                <w:numId w:val="11"/>
              </w:numPr>
              <w:rPr>
                <w:szCs w:val="24"/>
              </w:rPr>
            </w:pPr>
            <w:r w:rsidRPr="00BE35AD">
              <w:rPr>
                <w:szCs w:val="24"/>
              </w:rPr>
              <w:t>[……]</w:t>
            </w:r>
            <w:r w:rsidRPr="00BE35AD">
              <w:rPr>
                <w:szCs w:val="24"/>
              </w:rPr>
              <w:br/>
            </w:r>
          </w:p>
          <w:p w:rsidR="00934AC1" w:rsidRPr="00BE35AD" w:rsidRDefault="00934AC1" w:rsidP="00934AC1">
            <w:pPr>
              <w:pStyle w:val="Tiret0"/>
              <w:numPr>
                <w:ilvl w:val="0"/>
                <w:numId w:val="11"/>
              </w:numPr>
              <w:rPr>
                <w:szCs w:val="24"/>
              </w:rPr>
            </w:pPr>
            <w:r w:rsidRPr="00BE35AD">
              <w:rPr>
                <w:szCs w:val="24"/>
              </w:rPr>
              <w:t>[……]</w:t>
            </w:r>
            <w:r w:rsidRPr="00BE35AD">
              <w:rPr>
                <w:szCs w:val="24"/>
              </w:rPr>
              <w:br/>
            </w:r>
            <w:r w:rsidRPr="00BE35AD">
              <w:rPr>
                <w:szCs w:val="24"/>
              </w:rPr>
              <w:br/>
            </w:r>
          </w:p>
          <w:p w:rsidR="00E54FBC" w:rsidRPr="00BE35AD" w:rsidRDefault="00E54FBC" w:rsidP="00934AC1">
            <w:pPr>
              <w:jc w:val="left"/>
              <w:rPr>
                <w:szCs w:val="24"/>
              </w:rPr>
            </w:pPr>
          </w:p>
          <w:p w:rsidR="00E54FBC" w:rsidRPr="00BE35AD" w:rsidRDefault="00E54FBC" w:rsidP="00934AC1">
            <w:pPr>
              <w:jc w:val="left"/>
              <w:rPr>
                <w:szCs w:val="24"/>
              </w:rPr>
            </w:pPr>
          </w:p>
          <w:p w:rsidR="00E54FBC" w:rsidRPr="00BE35AD" w:rsidRDefault="00E54FBC" w:rsidP="00934AC1">
            <w:pPr>
              <w:jc w:val="left"/>
              <w:rPr>
                <w:szCs w:val="24"/>
              </w:rPr>
            </w:pPr>
          </w:p>
          <w:p w:rsidR="00E54FBC" w:rsidRPr="00BE35AD" w:rsidRDefault="00934AC1" w:rsidP="00E54FBC">
            <w:pPr>
              <w:spacing w:before="0" w:after="0"/>
              <w:jc w:val="left"/>
              <w:rPr>
                <w:szCs w:val="24"/>
              </w:rPr>
            </w:pPr>
            <w:r w:rsidRPr="00BE35AD">
              <w:rPr>
                <w:szCs w:val="24"/>
              </w:rPr>
              <w:t>в2) [ …]</w:t>
            </w:r>
            <w:r w:rsidRPr="00BE35AD">
              <w:rPr>
                <w:szCs w:val="24"/>
              </w:rPr>
              <w:br/>
            </w:r>
          </w:p>
          <w:p w:rsidR="00E54FBC" w:rsidRPr="00BE35AD" w:rsidRDefault="00934AC1" w:rsidP="00E54FBC">
            <w:pPr>
              <w:spacing w:before="0" w:after="0"/>
              <w:jc w:val="left"/>
              <w:rPr>
                <w:szCs w:val="24"/>
              </w:rPr>
            </w:pPr>
            <w:r w:rsidRPr="00BE35AD">
              <w:rPr>
                <w:szCs w:val="24"/>
              </w:rPr>
              <w:t>г) [] Да [] Не</w:t>
            </w:r>
          </w:p>
          <w:p w:rsidR="00934AC1" w:rsidRPr="00BE35AD" w:rsidRDefault="00934AC1" w:rsidP="00E54FBC">
            <w:pPr>
              <w:spacing w:before="0"/>
              <w:jc w:val="left"/>
              <w:rPr>
                <w:szCs w:val="24"/>
              </w:rPr>
            </w:pPr>
            <w:r w:rsidRPr="00BE35AD">
              <w:rPr>
                <w:b/>
                <w:szCs w:val="24"/>
              </w:rPr>
              <w:t>Ако „да“</w:t>
            </w:r>
            <w:r w:rsidRPr="00BE35AD">
              <w:rPr>
                <w:szCs w:val="24"/>
              </w:rPr>
              <w:t>, моля, опишете подробно: [……]</w:t>
            </w:r>
          </w:p>
        </w:tc>
      </w:tr>
      <w:tr w:rsidR="00934AC1" w:rsidRPr="00BE35AD">
        <w:tc>
          <w:tcPr>
            <w:tcW w:w="4480" w:type="dxa"/>
            <w:shd w:val="clear" w:color="auto" w:fill="auto"/>
          </w:tcPr>
          <w:p w:rsidR="00934AC1" w:rsidRPr="00BE35AD" w:rsidRDefault="001B76D0" w:rsidP="001B76D0">
            <w:pPr>
              <w:rPr>
                <w:i/>
                <w:szCs w:val="24"/>
              </w:rPr>
            </w:pPr>
            <w:r w:rsidRPr="00BE35AD">
              <w:rPr>
                <w:i/>
                <w:szCs w:val="24"/>
              </w:rPr>
              <w:t>Ако съответните</w:t>
            </w:r>
            <w:r w:rsidR="00934AC1" w:rsidRPr="00BE35AD">
              <w:rPr>
                <w:i/>
                <w:szCs w:val="24"/>
              </w:rPr>
              <w:t xml:space="preserve"> документ</w:t>
            </w:r>
            <w:r w:rsidRPr="00BE35AD">
              <w:rPr>
                <w:i/>
                <w:szCs w:val="24"/>
              </w:rPr>
              <w:t>и</w:t>
            </w:r>
            <w:r w:rsidR="00934AC1" w:rsidRPr="00BE35AD">
              <w:rPr>
                <w:i/>
                <w:szCs w:val="24"/>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BE35AD" w:rsidRDefault="00934AC1" w:rsidP="001B76D0">
            <w:pPr>
              <w:jc w:val="left"/>
              <w:rPr>
                <w:i/>
                <w:szCs w:val="24"/>
              </w:rPr>
            </w:pPr>
            <w:r w:rsidRPr="00BE35AD">
              <w:rPr>
                <w:i/>
                <w:szCs w:val="24"/>
              </w:rPr>
              <w:t>(уеб адрес, орган или служба, издаващи документа, точно позоваване на документа):</w:t>
            </w:r>
            <w:r w:rsidRPr="00BE35AD">
              <w:rPr>
                <w:rStyle w:val="FootnoteReference"/>
                <w:i/>
                <w:szCs w:val="24"/>
              </w:rPr>
              <w:t xml:space="preserve"> </w:t>
            </w:r>
            <w:r w:rsidRPr="00BE35AD">
              <w:rPr>
                <w:rStyle w:val="FootnoteReference"/>
                <w:i/>
                <w:szCs w:val="24"/>
              </w:rPr>
              <w:footnoteReference w:id="24"/>
            </w:r>
            <w:r w:rsidRPr="00BE35AD">
              <w:rPr>
                <w:szCs w:val="24"/>
              </w:rPr>
              <w:br/>
            </w:r>
            <w:r w:rsidRPr="00BE35AD">
              <w:rPr>
                <w:i/>
                <w:szCs w:val="24"/>
              </w:rPr>
              <w:t>[……][……][……][……]</w:t>
            </w:r>
          </w:p>
        </w:tc>
      </w:tr>
    </w:tbl>
    <w:p w:rsidR="00934AC1" w:rsidRPr="00BE35AD" w:rsidRDefault="00934AC1" w:rsidP="00934AC1">
      <w:pPr>
        <w:pStyle w:val="SectionTitle"/>
        <w:rPr>
          <w:szCs w:val="28"/>
        </w:rPr>
      </w:pPr>
      <w:r w:rsidRPr="00BE35AD">
        <w:rPr>
          <w:szCs w:val="28"/>
        </w:rPr>
        <w:t>В: Основания, свързани с несъстоятелност, конфликти на интереси или професионално нарушение</w:t>
      </w:r>
      <w:r w:rsidRPr="00BE35AD">
        <w:rPr>
          <w:rStyle w:val="FootnoteReference"/>
          <w:szCs w:val="28"/>
        </w:rPr>
        <w:footnoteReference w:id="25"/>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rPr>
          <w:trHeight w:val="406"/>
        </w:trPr>
        <w:tc>
          <w:tcPr>
            <w:tcW w:w="4644" w:type="dxa"/>
            <w:vMerge w:val="restart"/>
            <w:shd w:val="clear" w:color="auto" w:fill="auto"/>
          </w:tcPr>
          <w:p w:rsidR="00934AC1" w:rsidRPr="00BE35AD" w:rsidRDefault="00934AC1" w:rsidP="00934AC1">
            <w:pPr>
              <w:rPr>
                <w:szCs w:val="24"/>
              </w:rPr>
            </w:pPr>
            <w:r w:rsidRPr="00BE35AD">
              <w:rPr>
                <w:szCs w:val="24"/>
              </w:rPr>
              <w:t xml:space="preserve">Икономическият оператор нарушил ли е, </w:t>
            </w:r>
            <w:r w:rsidRPr="00BE35AD">
              <w:rPr>
                <w:b/>
                <w:szCs w:val="24"/>
              </w:rPr>
              <w:t>доколкото му е известно</w:t>
            </w:r>
            <w:r w:rsidRPr="00BE35AD">
              <w:rPr>
                <w:szCs w:val="24"/>
              </w:rPr>
              <w:t xml:space="preserve">, </w:t>
            </w:r>
            <w:r w:rsidRPr="00BE35AD">
              <w:rPr>
                <w:b/>
                <w:szCs w:val="24"/>
              </w:rPr>
              <w:t>задълженията</w:t>
            </w:r>
            <w:r w:rsidRPr="00BE35AD">
              <w:rPr>
                <w:szCs w:val="24"/>
              </w:rPr>
              <w:t xml:space="preserve"> си в областта на </w:t>
            </w:r>
            <w:r w:rsidRPr="00BE35AD">
              <w:rPr>
                <w:b/>
                <w:szCs w:val="24"/>
              </w:rPr>
              <w:t>екологичното, социалното или трудовото право</w:t>
            </w:r>
            <w:r w:rsidRPr="00BE35AD">
              <w:rPr>
                <w:rStyle w:val="FootnoteReference"/>
                <w:b/>
                <w:szCs w:val="24"/>
              </w:rPr>
              <w:footnoteReference w:id="26"/>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t>[] Да [] Не</w:t>
            </w:r>
          </w:p>
        </w:tc>
      </w:tr>
      <w:tr w:rsidR="00934AC1" w:rsidRPr="00BE35AD">
        <w:trPr>
          <w:trHeight w:val="405"/>
        </w:trPr>
        <w:tc>
          <w:tcPr>
            <w:tcW w:w="4644" w:type="dxa"/>
            <w:vMerge/>
            <w:shd w:val="clear" w:color="auto" w:fill="auto"/>
          </w:tcPr>
          <w:p w:rsidR="00934AC1" w:rsidRPr="00BE35AD" w:rsidRDefault="00934AC1" w:rsidP="00934AC1">
            <w:pPr>
              <w:rPr>
                <w:szCs w:val="24"/>
              </w:rPr>
            </w:pPr>
          </w:p>
        </w:tc>
        <w:tc>
          <w:tcPr>
            <w:tcW w:w="4645" w:type="dxa"/>
            <w:shd w:val="clear" w:color="auto" w:fill="auto"/>
          </w:tcPr>
          <w:p w:rsidR="00E61423" w:rsidRPr="00BE35AD" w:rsidRDefault="00934AC1" w:rsidP="00934AC1">
            <w:pPr>
              <w:jc w:val="left"/>
              <w:rPr>
                <w:szCs w:val="24"/>
              </w:rPr>
            </w:pPr>
            <w:r w:rsidRPr="00BE35AD">
              <w:rPr>
                <w:b/>
                <w:szCs w:val="24"/>
              </w:rPr>
              <w:t>Ако „да“</w:t>
            </w:r>
            <w:r w:rsidRPr="00BE35AD">
              <w:rPr>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35AD">
              <w:rPr>
                <w:szCs w:val="24"/>
              </w:rPr>
              <w:br/>
              <w:t>[] Да [] Не</w:t>
            </w:r>
          </w:p>
          <w:p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tc>
          <w:tcPr>
            <w:tcW w:w="4644" w:type="dxa"/>
            <w:shd w:val="clear" w:color="auto" w:fill="auto"/>
          </w:tcPr>
          <w:p w:rsidR="000446F4" w:rsidRPr="00BE35AD" w:rsidRDefault="00934AC1" w:rsidP="00934AC1">
            <w:pPr>
              <w:pStyle w:val="NormalLeft"/>
              <w:rPr>
                <w:szCs w:val="24"/>
              </w:rPr>
            </w:pPr>
            <w:r w:rsidRPr="00BE35AD">
              <w:rPr>
                <w:szCs w:val="24"/>
              </w:rPr>
              <w:t>Икономическият оператор в една от следните ситуации ли е:</w:t>
            </w:r>
            <w:r w:rsidRPr="00BE35AD">
              <w:rPr>
                <w:szCs w:val="24"/>
              </w:rPr>
              <w:br/>
              <w:t xml:space="preserve">а) </w:t>
            </w:r>
            <w:r w:rsidR="001B76D0" w:rsidRPr="00BE35AD">
              <w:rPr>
                <w:b/>
                <w:szCs w:val="24"/>
              </w:rPr>
              <w:t>обявен в несъстоятелност</w:t>
            </w:r>
            <w:r w:rsidRPr="00BE35AD">
              <w:rPr>
                <w:szCs w:val="24"/>
              </w:rPr>
              <w:t>, или</w:t>
            </w:r>
            <w:r w:rsidR="000446F4" w:rsidRPr="00BE35AD">
              <w:rPr>
                <w:szCs w:val="24"/>
              </w:rPr>
              <w:t xml:space="preserve"> </w:t>
            </w:r>
          </w:p>
          <w:p w:rsidR="000446F4" w:rsidRPr="00BE35AD" w:rsidRDefault="00934AC1" w:rsidP="00934AC1">
            <w:pPr>
              <w:pStyle w:val="NormalLeft"/>
              <w:rPr>
                <w:szCs w:val="24"/>
              </w:rPr>
            </w:pPr>
            <w:r w:rsidRPr="00BE35AD">
              <w:rPr>
                <w:szCs w:val="24"/>
              </w:rPr>
              <w:t xml:space="preserve">б) </w:t>
            </w:r>
            <w:r w:rsidRPr="00BE35AD">
              <w:rPr>
                <w:b/>
                <w:szCs w:val="24"/>
              </w:rPr>
              <w:t>предмет на производство по несъстоятелност</w:t>
            </w:r>
            <w:r w:rsidRPr="00BE35AD">
              <w:rPr>
                <w:szCs w:val="24"/>
              </w:rPr>
              <w:t xml:space="preserve"> или ликвидация, или</w:t>
            </w:r>
          </w:p>
          <w:p w:rsidR="000446F4" w:rsidRPr="00BE35AD" w:rsidRDefault="00934AC1" w:rsidP="00934AC1">
            <w:pPr>
              <w:pStyle w:val="NormalLeft"/>
              <w:rPr>
                <w:szCs w:val="24"/>
              </w:rPr>
            </w:pPr>
            <w:r w:rsidRPr="00BE35AD">
              <w:rPr>
                <w:szCs w:val="24"/>
              </w:rPr>
              <w:t xml:space="preserve">в) </w:t>
            </w:r>
            <w:r w:rsidRPr="00BE35AD">
              <w:rPr>
                <w:b/>
                <w:szCs w:val="24"/>
              </w:rPr>
              <w:t>споразумение с кредиторите</w:t>
            </w:r>
            <w:r w:rsidRPr="00BE35AD">
              <w:rPr>
                <w:szCs w:val="24"/>
              </w:rPr>
              <w:t>, или</w:t>
            </w:r>
            <w:r w:rsidRPr="00BE35AD">
              <w:rPr>
                <w:szCs w:val="24"/>
              </w:rPr>
              <w:br/>
              <w:t>г) всякаква аналогична</w:t>
            </w:r>
            <w:r w:rsidR="001B76D0" w:rsidRPr="00BE35AD">
              <w:rPr>
                <w:szCs w:val="24"/>
              </w:rPr>
              <w:t xml:space="preserve"> ситуация, възникваща от сходна</w:t>
            </w:r>
            <w:r w:rsidRPr="00BE35AD">
              <w:rPr>
                <w:szCs w:val="24"/>
              </w:rPr>
              <w:t xml:space="preserve"> процедура съгласно националните законови и подзаконови актове</w:t>
            </w:r>
            <w:r w:rsidRPr="00BE35AD">
              <w:rPr>
                <w:rStyle w:val="FootnoteReference"/>
                <w:szCs w:val="24"/>
              </w:rPr>
              <w:footnoteReference w:id="27"/>
            </w:r>
            <w:r w:rsidRPr="00BE35AD">
              <w:rPr>
                <w:szCs w:val="24"/>
              </w:rPr>
              <w:t>, или</w:t>
            </w:r>
            <w:r w:rsidRPr="00BE35AD">
              <w:rPr>
                <w:szCs w:val="24"/>
              </w:rPr>
              <w:br/>
              <w:t>д) неговите активи се администрират от ликвидатор или от съда, или</w:t>
            </w:r>
          </w:p>
          <w:p w:rsidR="00934AC1" w:rsidRPr="00BE35AD" w:rsidRDefault="00934AC1" w:rsidP="00934AC1">
            <w:pPr>
              <w:pStyle w:val="NormalLeft"/>
              <w:rPr>
                <w:b/>
                <w:szCs w:val="24"/>
              </w:rPr>
            </w:pPr>
            <w:r w:rsidRPr="00BE35AD">
              <w:rPr>
                <w:szCs w:val="24"/>
              </w:rPr>
              <w:t>е) стопанската му дейност е прекратена?</w:t>
            </w:r>
            <w:r w:rsidRPr="00BE35AD">
              <w:rPr>
                <w:szCs w:val="24"/>
              </w:rPr>
              <w:br/>
            </w:r>
            <w:r w:rsidRPr="00BE35AD">
              <w:rPr>
                <w:b/>
                <w:szCs w:val="24"/>
              </w:rPr>
              <w:t>Ако „да“:</w:t>
            </w:r>
          </w:p>
          <w:p w:rsidR="00934AC1" w:rsidRPr="00BE35AD" w:rsidRDefault="00934AC1" w:rsidP="00934AC1">
            <w:pPr>
              <w:pStyle w:val="Tiret0"/>
              <w:numPr>
                <w:ilvl w:val="0"/>
                <w:numId w:val="11"/>
              </w:numPr>
              <w:rPr>
                <w:szCs w:val="24"/>
              </w:rPr>
            </w:pPr>
            <w:r w:rsidRPr="00BE35AD">
              <w:rPr>
                <w:szCs w:val="24"/>
              </w:rPr>
              <w:t>Моля представете подробности:</w:t>
            </w:r>
          </w:p>
          <w:p w:rsidR="00934AC1" w:rsidRPr="00BE35AD" w:rsidRDefault="00934AC1" w:rsidP="00934AC1">
            <w:pPr>
              <w:pStyle w:val="Tiret0"/>
              <w:numPr>
                <w:ilvl w:val="0"/>
                <w:numId w:val="11"/>
              </w:numPr>
              <w:rPr>
                <w:szCs w:val="24"/>
              </w:rPr>
            </w:pPr>
            <w:r w:rsidRPr="00BE35AD">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35AD">
              <w:rPr>
                <w:rStyle w:val="FootnoteReference"/>
                <w:szCs w:val="24"/>
              </w:rPr>
              <w:footnoteReference w:id="28"/>
            </w:r>
            <w:r w:rsidRPr="00BE35AD">
              <w:rPr>
                <w:szCs w:val="24"/>
              </w:rPr>
              <w:t>?</w:t>
            </w:r>
          </w:p>
          <w:p w:rsidR="00934AC1" w:rsidRPr="00BE35AD" w:rsidRDefault="00934AC1" w:rsidP="00934AC1">
            <w:pPr>
              <w:pStyle w:val="NormalLeft"/>
              <w:rPr>
                <w:szCs w:val="24"/>
              </w:rPr>
            </w:pP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p>
          <w:p w:rsidR="00934AC1" w:rsidRPr="00BE35AD" w:rsidRDefault="00934AC1" w:rsidP="00934AC1">
            <w:pPr>
              <w:pStyle w:val="Tiret0"/>
              <w:numPr>
                <w:ilvl w:val="0"/>
                <w:numId w:val="11"/>
              </w:numPr>
              <w:rPr>
                <w:szCs w:val="24"/>
              </w:rPr>
            </w:pPr>
            <w:r w:rsidRPr="00BE35AD">
              <w:rPr>
                <w:szCs w:val="24"/>
              </w:rPr>
              <w:t>[……]</w:t>
            </w:r>
          </w:p>
          <w:p w:rsidR="00934AC1" w:rsidRPr="00BE35AD" w:rsidRDefault="00934AC1" w:rsidP="00934AC1">
            <w:pPr>
              <w:pStyle w:val="Tiret0"/>
              <w:numPr>
                <w:ilvl w:val="0"/>
                <w:numId w:val="11"/>
              </w:numPr>
              <w:rPr>
                <w:szCs w:val="24"/>
              </w:rPr>
            </w:pPr>
            <w:r w:rsidRPr="00BE35AD">
              <w:rPr>
                <w:szCs w:val="24"/>
              </w:rPr>
              <w:t>[……]</w:t>
            </w:r>
            <w:r w:rsidRPr="00BE35AD">
              <w:rPr>
                <w:szCs w:val="24"/>
              </w:rPr>
              <w:br/>
            </w:r>
            <w:r w:rsidRPr="00BE35AD">
              <w:rPr>
                <w:szCs w:val="24"/>
              </w:rPr>
              <w:br/>
            </w:r>
            <w:r w:rsidRPr="00BE35AD">
              <w:rPr>
                <w:szCs w:val="24"/>
              </w:rPr>
              <w:br/>
            </w:r>
            <w:r w:rsidRPr="00BE35AD">
              <w:rPr>
                <w:szCs w:val="24"/>
              </w:rPr>
              <w:br/>
            </w:r>
          </w:p>
          <w:p w:rsidR="000446F4" w:rsidRPr="00BE35AD" w:rsidRDefault="000446F4" w:rsidP="00934AC1">
            <w:pPr>
              <w:rPr>
                <w:i/>
                <w:szCs w:val="24"/>
              </w:rPr>
            </w:pPr>
          </w:p>
          <w:p w:rsidR="000446F4" w:rsidRPr="00BE35AD" w:rsidRDefault="000446F4" w:rsidP="00934AC1">
            <w:pPr>
              <w:rPr>
                <w:i/>
                <w:szCs w:val="24"/>
              </w:rPr>
            </w:pPr>
          </w:p>
          <w:p w:rsidR="000446F4" w:rsidRPr="00BE35AD" w:rsidRDefault="000446F4" w:rsidP="00934AC1">
            <w:pPr>
              <w:rPr>
                <w:i/>
                <w:szCs w:val="24"/>
              </w:rPr>
            </w:pPr>
          </w:p>
          <w:p w:rsidR="00934AC1" w:rsidRPr="00BE35AD" w:rsidRDefault="00934AC1" w:rsidP="001B76D0">
            <w:pPr>
              <w:rPr>
                <w:i/>
                <w:szCs w:val="24"/>
              </w:rPr>
            </w:pPr>
            <w:r w:rsidRPr="00BE35AD">
              <w:rPr>
                <w:i/>
                <w:szCs w:val="24"/>
              </w:rPr>
              <w:t>(уеб адрес, орган или служба, издаващи документа, точно позоваване на документа): [……][……][……][……]</w:t>
            </w:r>
          </w:p>
        </w:tc>
      </w:tr>
      <w:tr w:rsidR="00934AC1" w:rsidRPr="00BE35AD">
        <w:trPr>
          <w:trHeight w:val="303"/>
        </w:trPr>
        <w:tc>
          <w:tcPr>
            <w:tcW w:w="4644" w:type="dxa"/>
            <w:vMerge w:val="restart"/>
            <w:shd w:val="clear" w:color="auto" w:fill="auto"/>
          </w:tcPr>
          <w:p w:rsidR="00934AC1" w:rsidRPr="00BE35AD" w:rsidRDefault="00934AC1" w:rsidP="00934AC1">
            <w:pPr>
              <w:pStyle w:val="NormalLeft"/>
              <w:rPr>
                <w:szCs w:val="24"/>
              </w:rPr>
            </w:pPr>
            <w:r w:rsidRPr="00BE35AD">
              <w:rPr>
                <w:szCs w:val="24"/>
              </w:rPr>
              <w:t xml:space="preserve">Икономическият оператор извършил ли е </w:t>
            </w:r>
            <w:r w:rsidRPr="00BE35AD">
              <w:rPr>
                <w:b/>
                <w:szCs w:val="24"/>
              </w:rPr>
              <w:t>тежко професионално нарушение</w:t>
            </w:r>
            <w:r w:rsidRPr="00BE35AD">
              <w:rPr>
                <w:rStyle w:val="FootnoteReference"/>
                <w:b/>
                <w:szCs w:val="24"/>
              </w:rPr>
              <w:footnoteReference w:id="29"/>
            </w:r>
            <w:r w:rsidRPr="00BE35AD">
              <w:rPr>
                <w:szCs w:val="24"/>
              </w:rPr>
              <w:t xml:space="preserve">? </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t xml:space="preserve"> [……]</w:t>
            </w:r>
          </w:p>
        </w:tc>
      </w:tr>
      <w:tr w:rsidR="00934AC1" w:rsidRPr="00BE35AD">
        <w:trPr>
          <w:trHeight w:val="303"/>
        </w:trPr>
        <w:tc>
          <w:tcPr>
            <w:tcW w:w="4644" w:type="dxa"/>
            <w:vMerge/>
            <w:shd w:val="clear" w:color="auto" w:fill="auto"/>
          </w:tcPr>
          <w:p w:rsidR="00934AC1" w:rsidRPr="00BE35AD" w:rsidRDefault="00934AC1" w:rsidP="00934AC1">
            <w:pPr>
              <w:pStyle w:val="NormalLeft"/>
              <w:rPr>
                <w:szCs w:val="24"/>
              </w:rPr>
            </w:pPr>
          </w:p>
        </w:tc>
        <w:tc>
          <w:tcPr>
            <w:tcW w:w="4645" w:type="dxa"/>
            <w:shd w:val="clear" w:color="auto" w:fill="auto"/>
          </w:tcPr>
          <w:p w:rsidR="000446F4" w:rsidRPr="00BE35AD" w:rsidRDefault="00934AC1" w:rsidP="00934AC1">
            <w:pPr>
              <w:jc w:val="left"/>
              <w:rPr>
                <w:szCs w:val="24"/>
              </w:rPr>
            </w:pPr>
            <w:r w:rsidRPr="00BE35AD">
              <w:rPr>
                <w:b/>
                <w:szCs w:val="24"/>
              </w:rPr>
              <w:t>Ако „да“</w:t>
            </w:r>
            <w:r w:rsidRPr="00BE35AD">
              <w:rPr>
                <w:szCs w:val="24"/>
              </w:rPr>
              <w:t>, икономическият оператор предприел ли е мерки за реабилитиране по своя инициатива? [] Да [] Не</w:t>
            </w:r>
          </w:p>
          <w:p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trPr>
          <w:trHeight w:val="515"/>
        </w:trPr>
        <w:tc>
          <w:tcPr>
            <w:tcW w:w="4644" w:type="dxa"/>
            <w:vMerge w:val="restart"/>
            <w:shd w:val="clear" w:color="auto" w:fill="auto"/>
          </w:tcPr>
          <w:p w:rsidR="00934AC1" w:rsidRPr="00BE35AD" w:rsidRDefault="00934AC1" w:rsidP="00934AC1">
            <w:pPr>
              <w:pStyle w:val="NormalLeft"/>
              <w:rPr>
                <w:szCs w:val="24"/>
              </w:rPr>
            </w:pPr>
            <w:r w:rsidRPr="00BE35AD">
              <w:rPr>
                <w:rStyle w:val="NormalBoldChar"/>
                <w:rFonts w:eastAsia="Calibri"/>
                <w:b w:val="0"/>
                <w:szCs w:val="24"/>
              </w:rPr>
              <w:t>Икономическият оператор сключил ли</w:t>
            </w:r>
            <w:r w:rsidRPr="00BE35AD">
              <w:rPr>
                <w:szCs w:val="24"/>
              </w:rPr>
              <w:t xml:space="preserve"> е </w:t>
            </w:r>
            <w:r w:rsidRPr="00BE35AD">
              <w:rPr>
                <w:b/>
                <w:szCs w:val="24"/>
              </w:rPr>
              <w:t>споразумения</w:t>
            </w:r>
            <w:r w:rsidRPr="00BE35AD">
              <w:rPr>
                <w:szCs w:val="24"/>
              </w:rPr>
              <w:t xml:space="preserve"> с други икономически оператори, насочени към </w:t>
            </w:r>
            <w:r w:rsidRPr="00BE35AD">
              <w:rPr>
                <w:b/>
                <w:szCs w:val="24"/>
              </w:rPr>
              <w:t>нарушаване на конкуренцията</w:t>
            </w:r>
            <w:r w:rsidRPr="00BE35AD">
              <w:rPr>
                <w:szCs w:val="24"/>
              </w:rPr>
              <w:t>?</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t>[…]</w:t>
            </w:r>
          </w:p>
        </w:tc>
      </w:tr>
      <w:tr w:rsidR="00934AC1" w:rsidRPr="00BE35AD">
        <w:trPr>
          <w:trHeight w:val="514"/>
        </w:trPr>
        <w:tc>
          <w:tcPr>
            <w:tcW w:w="4644" w:type="dxa"/>
            <w:vMerge/>
            <w:shd w:val="clear" w:color="auto" w:fill="auto"/>
          </w:tcPr>
          <w:p w:rsidR="00934AC1" w:rsidRPr="00BE35AD" w:rsidRDefault="00934AC1" w:rsidP="00934AC1">
            <w:pPr>
              <w:pStyle w:val="NormalLeft"/>
              <w:rPr>
                <w:rStyle w:val="NormalBoldChar"/>
                <w:rFonts w:eastAsia="Calibri"/>
                <w:b w:val="0"/>
                <w:szCs w:val="24"/>
              </w:rPr>
            </w:pPr>
          </w:p>
        </w:tc>
        <w:tc>
          <w:tcPr>
            <w:tcW w:w="4645" w:type="dxa"/>
            <w:shd w:val="clear" w:color="auto" w:fill="auto"/>
          </w:tcPr>
          <w:p w:rsidR="00E61423" w:rsidRPr="00BE35AD" w:rsidRDefault="00934AC1" w:rsidP="00934AC1">
            <w:pPr>
              <w:jc w:val="left"/>
              <w:rPr>
                <w:szCs w:val="24"/>
              </w:rPr>
            </w:pPr>
            <w:r w:rsidRPr="00BE35AD">
              <w:rPr>
                <w:b/>
                <w:szCs w:val="24"/>
              </w:rPr>
              <w:t>Ако „да“</w:t>
            </w:r>
            <w:r w:rsidRPr="00BE35AD">
              <w:rPr>
                <w:szCs w:val="24"/>
              </w:rPr>
              <w:t>, икономическият оператор предприел ли е мерки за реабилитиране по своя инициатива? [] Да [] Не</w:t>
            </w:r>
          </w:p>
          <w:p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trPr>
          <w:trHeight w:val="1316"/>
        </w:trPr>
        <w:tc>
          <w:tcPr>
            <w:tcW w:w="4644" w:type="dxa"/>
            <w:shd w:val="clear" w:color="auto" w:fill="auto"/>
          </w:tcPr>
          <w:p w:rsidR="00934AC1" w:rsidRPr="00BE35AD" w:rsidRDefault="00934AC1" w:rsidP="00934AC1">
            <w:pPr>
              <w:pStyle w:val="NormalLeft"/>
              <w:rPr>
                <w:rStyle w:val="NormalBoldChar"/>
                <w:rFonts w:eastAsia="Calibri"/>
                <w:b w:val="0"/>
                <w:szCs w:val="24"/>
              </w:rPr>
            </w:pPr>
            <w:r w:rsidRPr="00BE35AD">
              <w:rPr>
                <w:rStyle w:val="NormalBoldChar"/>
                <w:rFonts w:eastAsia="Calibri"/>
                <w:b w:val="0"/>
                <w:szCs w:val="24"/>
              </w:rPr>
              <w:t>Икономическият оператор има ли информация</w:t>
            </w:r>
            <w:r w:rsidRPr="00BE35AD">
              <w:rPr>
                <w:szCs w:val="24"/>
              </w:rPr>
              <w:t xml:space="preserve"> за </w:t>
            </w:r>
            <w:r w:rsidRPr="00BE35AD">
              <w:rPr>
                <w:b/>
                <w:szCs w:val="24"/>
              </w:rPr>
              <w:t>конфликт на интереси</w:t>
            </w:r>
            <w:r w:rsidRPr="00BE35AD">
              <w:rPr>
                <w:rStyle w:val="FootnoteReference"/>
                <w:b/>
                <w:szCs w:val="24"/>
              </w:rPr>
              <w:footnoteReference w:id="30"/>
            </w:r>
            <w:r w:rsidRPr="00BE35AD">
              <w:rPr>
                <w:szCs w:val="24"/>
              </w:rPr>
              <w:t>, свързан с участието му в процедурата за възлагане на обществена поръчка?</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t>[…]</w:t>
            </w:r>
          </w:p>
        </w:tc>
      </w:tr>
      <w:tr w:rsidR="00934AC1" w:rsidRPr="00BE35AD">
        <w:trPr>
          <w:trHeight w:val="1544"/>
        </w:trPr>
        <w:tc>
          <w:tcPr>
            <w:tcW w:w="4644" w:type="dxa"/>
            <w:shd w:val="clear" w:color="auto" w:fill="auto"/>
          </w:tcPr>
          <w:p w:rsidR="00934AC1" w:rsidRPr="00BE35AD" w:rsidRDefault="00934AC1" w:rsidP="00934AC1">
            <w:pPr>
              <w:pStyle w:val="NormalLeft"/>
              <w:rPr>
                <w:rStyle w:val="NormalBoldChar"/>
                <w:rFonts w:eastAsia="Calibri"/>
                <w:b w:val="0"/>
                <w:szCs w:val="24"/>
              </w:rPr>
            </w:pPr>
            <w:r w:rsidRPr="00BE35AD">
              <w:rPr>
                <w:rStyle w:val="NormalBoldChar"/>
                <w:rFonts w:eastAsia="Calibri"/>
                <w:szCs w:val="24"/>
              </w:rPr>
              <w:t>Икономическият оператор или свързано</w:t>
            </w:r>
            <w:r w:rsidRPr="00BE35AD">
              <w:rPr>
                <w:szCs w:val="24"/>
              </w:rPr>
              <w:t xml:space="preserve"> с него предприятие, предоставял ли е </w:t>
            </w:r>
            <w:r w:rsidRPr="00BE35AD">
              <w:rPr>
                <w:b/>
                <w:szCs w:val="24"/>
              </w:rPr>
              <w:t>консултантски</w:t>
            </w:r>
            <w:r w:rsidRPr="00BE35AD">
              <w:rPr>
                <w:szCs w:val="24"/>
              </w:rPr>
              <w:t xml:space="preserve"> услуги на възлагащия орган или на възложителя или </w:t>
            </w:r>
            <w:r w:rsidRPr="00BE35AD">
              <w:rPr>
                <w:b/>
                <w:szCs w:val="24"/>
              </w:rPr>
              <w:t>участвал ли е по друг начин в подготовката</w:t>
            </w:r>
            <w:r w:rsidRPr="00BE35AD">
              <w:rPr>
                <w:szCs w:val="24"/>
              </w:rPr>
              <w:t xml:space="preserve"> на процедурата за възлагане на обществена поръчка?</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t>[…]</w:t>
            </w:r>
          </w:p>
        </w:tc>
      </w:tr>
      <w:tr w:rsidR="00934AC1" w:rsidRPr="00BE35AD">
        <w:trPr>
          <w:trHeight w:val="932"/>
        </w:trPr>
        <w:tc>
          <w:tcPr>
            <w:tcW w:w="4644" w:type="dxa"/>
            <w:vMerge w:val="restart"/>
            <w:shd w:val="clear" w:color="auto" w:fill="auto"/>
          </w:tcPr>
          <w:p w:rsidR="00934AC1" w:rsidRPr="00BE35AD" w:rsidRDefault="00934AC1" w:rsidP="00934AC1">
            <w:pPr>
              <w:pStyle w:val="NormalLeft"/>
              <w:rPr>
                <w:rStyle w:val="NormalBoldChar"/>
                <w:rFonts w:eastAsia="Calibri"/>
                <w:b w:val="0"/>
                <w:szCs w:val="24"/>
              </w:rPr>
            </w:pPr>
            <w:r w:rsidRPr="00BE35AD">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35AD">
              <w:rPr>
                <w:b/>
                <w:szCs w:val="24"/>
              </w:rPr>
              <w:t>предсрочно прекратен</w:t>
            </w:r>
            <w:r w:rsidRPr="00BE35AD">
              <w:rPr>
                <w:szCs w:val="24"/>
              </w:rPr>
              <w:t xml:space="preserve"> или да са му били налагани обезщетения или други подобни санкции във връзка с такава поръчка в миналото?</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w:t>
            </w:r>
          </w:p>
        </w:tc>
      </w:tr>
      <w:tr w:rsidR="00934AC1" w:rsidRPr="00BE35AD">
        <w:trPr>
          <w:trHeight w:val="931"/>
        </w:trPr>
        <w:tc>
          <w:tcPr>
            <w:tcW w:w="4644" w:type="dxa"/>
            <w:vMerge/>
            <w:shd w:val="clear" w:color="auto" w:fill="auto"/>
          </w:tcPr>
          <w:p w:rsidR="00934AC1" w:rsidRPr="00BE35AD" w:rsidRDefault="00934AC1" w:rsidP="00934AC1">
            <w:pPr>
              <w:pStyle w:val="NormalLeft"/>
              <w:rPr>
                <w:szCs w:val="24"/>
              </w:rPr>
            </w:pPr>
          </w:p>
        </w:tc>
        <w:tc>
          <w:tcPr>
            <w:tcW w:w="4645" w:type="dxa"/>
            <w:shd w:val="clear" w:color="auto" w:fill="auto"/>
          </w:tcPr>
          <w:p w:rsidR="000446F4" w:rsidRPr="00BE35AD" w:rsidRDefault="00934AC1" w:rsidP="00934AC1">
            <w:pPr>
              <w:jc w:val="left"/>
              <w:rPr>
                <w:szCs w:val="24"/>
              </w:rPr>
            </w:pPr>
            <w:r w:rsidRPr="00BE35AD">
              <w:rPr>
                <w:b/>
                <w:szCs w:val="24"/>
              </w:rPr>
              <w:t>Ако „да“</w:t>
            </w:r>
            <w:r w:rsidRPr="00BE35AD">
              <w:rPr>
                <w:szCs w:val="24"/>
              </w:rPr>
              <w:t>,  икономическият оператор предприел ли е мерки за реабилитиране по своя инициатива? [] Да [] Не</w:t>
            </w:r>
            <w:r w:rsidR="000446F4" w:rsidRPr="00BE35AD">
              <w:rPr>
                <w:szCs w:val="24"/>
              </w:rPr>
              <w:t xml:space="preserve"> </w:t>
            </w:r>
          </w:p>
          <w:p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tc>
          <w:tcPr>
            <w:tcW w:w="4644" w:type="dxa"/>
            <w:shd w:val="clear" w:color="auto" w:fill="auto"/>
          </w:tcPr>
          <w:p w:rsidR="000446F4" w:rsidRPr="00BE35AD" w:rsidRDefault="00934AC1" w:rsidP="00934AC1">
            <w:pPr>
              <w:pStyle w:val="NormalLeft"/>
              <w:rPr>
                <w:szCs w:val="24"/>
              </w:rPr>
            </w:pPr>
            <w:r w:rsidRPr="00BE35AD">
              <w:rPr>
                <w:szCs w:val="24"/>
              </w:rPr>
              <w:t>Може ли икономическият оператор да потвърди, че:</w:t>
            </w:r>
            <w:r w:rsidRPr="00BE35AD">
              <w:rPr>
                <w:szCs w:val="24"/>
              </w:rPr>
              <w:br/>
              <w:t xml:space="preserve">а) не е виновен за подаване на </w:t>
            </w:r>
            <w:r w:rsidRPr="00BE35AD">
              <w:rPr>
                <w:b/>
                <w:szCs w:val="24"/>
              </w:rPr>
              <w:t>неверни данни</w:t>
            </w:r>
            <w:r w:rsidRPr="00BE35AD">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BE35AD" w:rsidRDefault="00934AC1" w:rsidP="00934AC1">
            <w:pPr>
              <w:pStyle w:val="NormalLeft"/>
              <w:rPr>
                <w:szCs w:val="24"/>
              </w:rPr>
            </w:pPr>
            <w:r w:rsidRPr="00BE35AD">
              <w:rPr>
                <w:szCs w:val="24"/>
              </w:rPr>
              <w:t xml:space="preserve">б) </w:t>
            </w:r>
            <w:r w:rsidRPr="00BE35AD">
              <w:rPr>
                <w:rStyle w:val="NormalBoldChar"/>
                <w:rFonts w:eastAsia="Calibri"/>
                <w:szCs w:val="24"/>
              </w:rPr>
              <w:t xml:space="preserve">не е укрил такава </w:t>
            </w:r>
            <w:r w:rsidRPr="00BE35AD">
              <w:rPr>
                <w:szCs w:val="24"/>
              </w:rPr>
              <w:t>информация;</w:t>
            </w:r>
          </w:p>
          <w:p w:rsidR="000446F4" w:rsidRPr="00BE35AD" w:rsidRDefault="00934AC1" w:rsidP="00934AC1">
            <w:pPr>
              <w:pStyle w:val="NormalLeft"/>
              <w:rPr>
                <w:szCs w:val="24"/>
              </w:rPr>
            </w:pPr>
            <w:r w:rsidRPr="00BE35AD">
              <w:rPr>
                <w:szCs w:val="24"/>
              </w:rPr>
              <w:t>в) може без забавяне да предостави придружаващите документи, изисквани от възлагащия орган или възложителя; и</w:t>
            </w:r>
          </w:p>
          <w:p w:rsidR="00934AC1" w:rsidRPr="00BE35AD" w:rsidRDefault="00934AC1" w:rsidP="00934AC1">
            <w:pPr>
              <w:pStyle w:val="NormalLeft"/>
              <w:rPr>
                <w:szCs w:val="24"/>
              </w:rPr>
            </w:pPr>
            <w:r w:rsidRPr="00BE35AD">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BE35AD" w:rsidRDefault="00934AC1" w:rsidP="00934AC1">
            <w:pPr>
              <w:jc w:val="left"/>
              <w:rPr>
                <w:szCs w:val="24"/>
              </w:rPr>
            </w:pPr>
            <w:r w:rsidRPr="00BE35AD">
              <w:rPr>
                <w:szCs w:val="24"/>
              </w:rPr>
              <w:t>[] Да [] Не</w:t>
            </w:r>
          </w:p>
        </w:tc>
      </w:tr>
    </w:tbl>
    <w:p w:rsidR="00934AC1" w:rsidRPr="00BE35AD" w:rsidRDefault="00934AC1" w:rsidP="00934AC1">
      <w:pPr>
        <w:pStyle w:val="SectionTitle"/>
        <w:rPr>
          <w:szCs w:val="28"/>
        </w:rPr>
      </w:pPr>
      <w:r w:rsidRPr="00BE35AD">
        <w:rPr>
          <w:szCs w:val="28"/>
        </w:rPr>
        <w:t>Г: Други основания за изключване, които може да бъдат предвидени в националното законодателство на възлагащия орган ил</w:t>
      </w:r>
      <w:r w:rsidR="000446F4" w:rsidRPr="00BE35AD">
        <w:rPr>
          <w:szCs w:val="28"/>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tc>
          <w:tcPr>
            <w:tcW w:w="4644" w:type="dxa"/>
            <w:shd w:val="clear" w:color="auto" w:fill="auto"/>
          </w:tcPr>
          <w:p w:rsidR="00934AC1" w:rsidRPr="00BE35AD" w:rsidRDefault="000C29F2" w:rsidP="00934AC1">
            <w:pPr>
              <w:rPr>
                <w:b/>
                <w:i/>
                <w:szCs w:val="24"/>
              </w:rPr>
            </w:pPr>
            <w:r w:rsidRPr="00BE35AD">
              <w:rPr>
                <w:b/>
                <w:i/>
                <w:szCs w:val="24"/>
              </w:rPr>
              <w:t>Специфични</w:t>
            </w:r>
            <w:r w:rsidR="00934AC1" w:rsidRPr="00BE35AD">
              <w:rPr>
                <w:b/>
                <w:i/>
                <w:szCs w:val="24"/>
              </w:rPr>
              <w:t xml:space="preserve"> национални основания за изключване</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0C29F2">
            <w:pPr>
              <w:jc w:val="left"/>
              <w:rPr>
                <w:szCs w:val="24"/>
              </w:rPr>
            </w:pPr>
            <w:r w:rsidRPr="00BE35AD">
              <w:rPr>
                <w:szCs w:val="24"/>
              </w:rPr>
              <w:t xml:space="preserve">Прилагат ли се </w:t>
            </w:r>
            <w:r w:rsidR="000C29F2" w:rsidRPr="00BE35AD">
              <w:rPr>
                <w:b/>
                <w:szCs w:val="24"/>
              </w:rPr>
              <w:t>специфичните</w:t>
            </w:r>
            <w:r w:rsidRPr="00BE35AD">
              <w:rPr>
                <w:b/>
                <w:szCs w:val="24"/>
              </w:rPr>
              <w:t xml:space="preserve"> национални основания за изключване</w:t>
            </w:r>
            <w:r w:rsidRPr="00BE35AD">
              <w:rPr>
                <w:szCs w:val="24"/>
              </w:rPr>
              <w:t>, които са посочени в съответното обявление или в документацията за обществената поръчка?</w:t>
            </w:r>
            <w:r w:rsidRPr="00BE35AD">
              <w:rPr>
                <w:szCs w:val="24"/>
              </w:rPr>
              <w:br/>
            </w:r>
            <w:r w:rsidRPr="00BE35AD">
              <w:rPr>
                <w:i/>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BE35AD" w:rsidRDefault="00934AC1" w:rsidP="00934AC1">
            <w:pPr>
              <w:jc w:val="left"/>
              <w:rPr>
                <w:szCs w:val="24"/>
              </w:rPr>
            </w:pPr>
            <w:r w:rsidRPr="00BE35AD">
              <w:rPr>
                <w:szCs w:val="24"/>
              </w:rPr>
              <w:t>[…] [] Да [] Не</w:t>
            </w:r>
            <w:r w:rsidRPr="00BE35AD">
              <w:rPr>
                <w:szCs w:val="24"/>
              </w:rPr>
              <w:br/>
            </w:r>
            <w:r w:rsidRPr="00BE35AD">
              <w:rPr>
                <w:szCs w:val="24"/>
              </w:rPr>
              <w:br/>
            </w:r>
            <w:r w:rsidRPr="00BE35AD">
              <w:rPr>
                <w:szCs w:val="24"/>
              </w:rPr>
              <w:br/>
              <w:t xml:space="preserve"> </w:t>
            </w:r>
          </w:p>
          <w:p w:rsidR="00934AC1" w:rsidRPr="00BE35AD" w:rsidRDefault="00934AC1" w:rsidP="000C29F2">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szCs w:val="24"/>
              </w:rPr>
              <w:br/>
            </w:r>
            <w:r w:rsidRPr="00BE35AD">
              <w:rPr>
                <w:i/>
                <w:szCs w:val="24"/>
              </w:rPr>
              <w:t>[……][……][……][……]</w:t>
            </w:r>
            <w:r w:rsidRPr="00BE35AD">
              <w:rPr>
                <w:rStyle w:val="FootnoteReference"/>
                <w:i/>
                <w:szCs w:val="24"/>
              </w:rPr>
              <w:footnoteReference w:id="31"/>
            </w:r>
          </w:p>
        </w:tc>
      </w:tr>
      <w:tr w:rsidR="00934AC1" w:rsidRPr="00BE35AD">
        <w:tc>
          <w:tcPr>
            <w:tcW w:w="4644" w:type="dxa"/>
            <w:shd w:val="clear" w:color="auto" w:fill="auto"/>
          </w:tcPr>
          <w:p w:rsidR="00934AC1" w:rsidRPr="00BE35AD" w:rsidRDefault="00934AC1" w:rsidP="00934AC1">
            <w:pPr>
              <w:jc w:val="left"/>
              <w:rPr>
                <w:szCs w:val="24"/>
              </w:rPr>
            </w:pPr>
            <w:r w:rsidRPr="00BE35AD">
              <w:rPr>
                <w:rStyle w:val="NormalBoldChar"/>
                <w:rFonts w:eastAsia="Calibri"/>
                <w:szCs w:val="24"/>
              </w:rPr>
              <w:t xml:space="preserve">В </w:t>
            </w:r>
            <w:r w:rsidR="000C29F2" w:rsidRPr="00BE35AD">
              <w:rPr>
                <w:rStyle w:val="NormalBoldChar"/>
                <w:rFonts w:eastAsia="Calibri"/>
                <w:szCs w:val="24"/>
              </w:rPr>
              <w:t>случай че се прилага някое специфично</w:t>
            </w:r>
            <w:r w:rsidRPr="00BE35AD">
              <w:rPr>
                <w:rStyle w:val="NormalBoldChar"/>
                <w:rFonts w:eastAsia="Calibri"/>
                <w:szCs w:val="24"/>
              </w:rPr>
              <w:t xml:space="preserve"> национално основание за изключване</w:t>
            </w:r>
            <w:r w:rsidRPr="00BE35AD">
              <w:rPr>
                <w:szCs w:val="24"/>
              </w:rPr>
              <w:t xml:space="preserve">, икономическият оператор предприел ли е мерки за реабилитиране по своя инициатива? </w:t>
            </w:r>
            <w:r w:rsidRPr="00BE35AD">
              <w:rPr>
                <w:szCs w:val="24"/>
              </w:rPr>
              <w:br/>
            </w:r>
            <w:r w:rsidRPr="00BE35AD">
              <w:rPr>
                <w:b/>
                <w:szCs w:val="24"/>
              </w:rPr>
              <w:t>Ако „да“</w:t>
            </w:r>
            <w:r w:rsidRPr="00BE35AD">
              <w:rPr>
                <w:szCs w:val="24"/>
              </w:rPr>
              <w:t xml:space="preserve">, моля опишете предприетите мерки: </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t>[…]</w:t>
            </w:r>
          </w:p>
        </w:tc>
      </w:tr>
    </w:tbl>
    <w:p w:rsidR="00934AC1" w:rsidRPr="00BE35AD" w:rsidRDefault="00934AC1" w:rsidP="00934AC1">
      <w:pPr>
        <w:pStyle w:val="ChapterTitle"/>
        <w:rPr>
          <w:sz w:val="28"/>
          <w:szCs w:val="28"/>
        </w:rPr>
      </w:pPr>
      <w:r w:rsidRPr="00BE35AD">
        <w:rPr>
          <w:sz w:val="28"/>
          <w:szCs w:val="28"/>
        </w:rPr>
        <w:t>Част IV: Критерии за подбор</w:t>
      </w:r>
    </w:p>
    <w:p w:rsidR="00934AC1" w:rsidRPr="00BE35AD" w:rsidRDefault="00934AC1" w:rsidP="00934AC1">
      <w:pPr>
        <w:rPr>
          <w:szCs w:val="24"/>
        </w:rPr>
      </w:pPr>
      <w:r w:rsidRPr="00BE35AD">
        <w:rPr>
          <w:b/>
          <w:i/>
          <w:szCs w:val="24"/>
        </w:rPr>
        <w:t>Относно критериите за подбор (раздел</w:t>
      </w:r>
      <w:r w:rsidRPr="00BE35AD">
        <w:rPr>
          <w:b/>
          <w:i/>
          <w:szCs w:val="24"/>
        </w:rPr>
        <w:sym w:font="Symbol" w:char="F061"/>
      </w:r>
      <w:r w:rsidRPr="00BE35AD">
        <w:rPr>
          <w:b/>
          <w:i/>
          <w:szCs w:val="24"/>
        </w:rPr>
        <w:t xml:space="preserve"> илираздели А—Г от настоящата част) икономическият оператор заявява, че</w:t>
      </w:r>
    </w:p>
    <w:p w:rsidR="00934AC1" w:rsidRPr="00BE35AD" w:rsidRDefault="00934AC1" w:rsidP="00934AC1">
      <w:pPr>
        <w:pStyle w:val="SectionTitle"/>
        <w:rPr>
          <w:szCs w:val="28"/>
        </w:rPr>
      </w:pPr>
      <w:r w:rsidRPr="00BE35AD">
        <w:rPr>
          <w:szCs w:val="28"/>
        </w:rPr>
        <w:sym w:font="Symbol" w:char="F061"/>
      </w:r>
      <w:r w:rsidRPr="00BE35AD">
        <w:rPr>
          <w:szCs w:val="28"/>
        </w:rPr>
        <w:t>: Общ</w:t>
      </w:r>
      <w:r w:rsidR="000446F4" w:rsidRPr="00BE35AD">
        <w:rPr>
          <w:szCs w:val="28"/>
        </w:rPr>
        <w:t>о</w:t>
      </w:r>
      <w:r w:rsidRPr="00BE35AD">
        <w:rPr>
          <w:szCs w:val="28"/>
        </w:rPr>
        <w:t xml:space="preserve"> указание за всички критерии за подбор</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попълни тази информация </w:t>
      </w:r>
      <w:r w:rsidRPr="00BE35AD">
        <w:rPr>
          <w:b/>
          <w:i/>
          <w:szCs w:val="24"/>
          <w:u w:val="single"/>
        </w:rPr>
        <w:t>само</w:t>
      </w:r>
      <w:r w:rsidRPr="00BE35AD">
        <w:rPr>
          <w:b/>
          <w:i/>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35AD">
        <w:rPr>
          <w:b/>
          <w:i/>
          <w:szCs w:val="24"/>
        </w:rPr>
        <w:sym w:font="Symbol" w:char="F061"/>
      </w:r>
      <w:r w:rsidRPr="00BE35AD">
        <w:rPr>
          <w:b/>
          <w:i/>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BE35AD">
        <w:tc>
          <w:tcPr>
            <w:tcW w:w="4606" w:type="dxa"/>
            <w:shd w:val="clear" w:color="auto" w:fill="auto"/>
          </w:tcPr>
          <w:p w:rsidR="00934AC1" w:rsidRPr="00BE35AD" w:rsidRDefault="00934AC1" w:rsidP="00934AC1">
            <w:pPr>
              <w:rPr>
                <w:b/>
                <w:i/>
                <w:szCs w:val="24"/>
              </w:rPr>
            </w:pPr>
            <w:r w:rsidRPr="00BE35AD">
              <w:rPr>
                <w:b/>
                <w:i/>
                <w:szCs w:val="24"/>
              </w:rPr>
              <w:t>Спазване на всички изисквани критерии за подбор</w:t>
            </w:r>
          </w:p>
        </w:tc>
        <w:tc>
          <w:tcPr>
            <w:tcW w:w="4607"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06" w:type="dxa"/>
            <w:shd w:val="clear" w:color="auto" w:fill="auto"/>
          </w:tcPr>
          <w:p w:rsidR="00934AC1" w:rsidRPr="00BE35AD" w:rsidRDefault="00934AC1" w:rsidP="00934AC1">
            <w:pPr>
              <w:rPr>
                <w:szCs w:val="24"/>
              </w:rPr>
            </w:pPr>
            <w:r w:rsidRPr="00BE35AD">
              <w:rPr>
                <w:szCs w:val="24"/>
              </w:rPr>
              <w:t>Той отговаря на изискваните критерии за подбор:</w:t>
            </w:r>
          </w:p>
        </w:tc>
        <w:tc>
          <w:tcPr>
            <w:tcW w:w="4607" w:type="dxa"/>
            <w:shd w:val="clear" w:color="auto" w:fill="auto"/>
          </w:tcPr>
          <w:p w:rsidR="00934AC1" w:rsidRPr="00BE35AD" w:rsidRDefault="00934AC1" w:rsidP="00934AC1">
            <w:pPr>
              <w:rPr>
                <w:szCs w:val="24"/>
              </w:rPr>
            </w:pPr>
            <w:r w:rsidRPr="00BE35AD">
              <w:rPr>
                <w:szCs w:val="24"/>
              </w:rPr>
              <w:t>[] Да [] Не</w:t>
            </w:r>
          </w:p>
        </w:tc>
      </w:tr>
    </w:tbl>
    <w:p w:rsidR="00934AC1" w:rsidRPr="00BE35AD" w:rsidRDefault="005F1831" w:rsidP="00934AC1">
      <w:pPr>
        <w:pStyle w:val="SectionTitle"/>
        <w:rPr>
          <w:szCs w:val="28"/>
        </w:rPr>
      </w:pPr>
      <w:r w:rsidRPr="00BE35AD">
        <w:rPr>
          <w:szCs w:val="28"/>
        </w:rPr>
        <w:t>А: Г</w:t>
      </w:r>
      <w:r w:rsidR="00934AC1" w:rsidRPr="00BE35AD">
        <w:rPr>
          <w:szCs w:val="28"/>
        </w:rPr>
        <w:t>одност</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tc>
          <w:tcPr>
            <w:tcW w:w="4644" w:type="dxa"/>
            <w:shd w:val="clear" w:color="auto" w:fill="auto"/>
          </w:tcPr>
          <w:p w:rsidR="00934AC1" w:rsidRPr="00BE35AD" w:rsidRDefault="005F1831" w:rsidP="00934AC1">
            <w:pPr>
              <w:rPr>
                <w:b/>
                <w:i/>
                <w:szCs w:val="24"/>
              </w:rPr>
            </w:pPr>
            <w:r w:rsidRPr="00BE35AD">
              <w:rPr>
                <w:b/>
                <w:i/>
                <w:szCs w:val="24"/>
              </w:rPr>
              <w:t>Г</w:t>
            </w:r>
            <w:r w:rsidR="00934AC1" w:rsidRPr="00BE35AD">
              <w:rPr>
                <w:b/>
                <w:i/>
                <w:szCs w:val="24"/>
              </w:rPr>
              <w:t>одност</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 </w:t>
            </w:r>
            <w:r w:rsidRPr="00BE35AD">
              <w:rPr>
                <w:b/>
                <w:szCs w:val="24"/>
              </w:rPr>
              <w:t>Той е вписан в съответния професионален или търговски регистър</w:t>
            </w:r>
            <w:r w:rsidRPr="00BE35AD">
              <w:rPr>
                <w:szCs w:val="24"/>
              </w:rPr>
              <w:t xml:space="preserve"> в държавата членка, в която е установен</w:t>
            </w:r>
            <w:r w:rsidRPr="00BE35AD">
              <w:rPr>
                <w:rStyle w:val="FootnoteReference"/>
                <w:szCs w:val="24"/>
              </w:rPr>
              <w:footnoteReference w:id="32"/>
            </w:r>
            <w:r w:rsidRPr="00BE35AD">
              <w:rPr>
                <w:szCs w:val="24"/>
              </w:rPr>
              <w:t>:</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t>[…]</w:t>
            </w:r>
            <w:r w:rsidRPr="00BE35AD">
              <w:rPr>
                <w:szCs w:val="24"/>
              </w:rPr>
              <w:br/>
              <w:t xml:space="preserve"> </w:t>
            </w:r>
          </w:p>
          <w:p w:rsidR="00934AC1" w:rsidRPr="00BE35AD" w:rsidRDefault="00934AC1" w:rsidP="005F1831">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r w:rsidR="00934AC1" w:rsidRPr="00BE35AD">
        <w:tc>
          <w:tcPr>
            <w:tcW w:w="4644" w:type="dxa"/>
            <w:shd w:val="clear" w:color="auto" w:fill="auto"/>
          </w:tcPr>
          <w:p w:rsidR="00934AC1" w:rsidRPr="00BE35AD" w:rsidRDefault="00934AC1" w:rsidP="00934AC1">
            <w:pPr>
              <w:jc w:val="left"/>
              <w:rPr>
                <w:b/>
                <w:szCs w:val="24"/>
              </w:rPr>
            </w:pPr>
            <w:r w:rsidRPr="00BE35AD">
              <w:rPr>
                <w:b/>
                <w:szCs w:val="24"/>
              </w:rPr>
              <w:t>2) При поръчки за услуги:</w:t>
            </w:r>
            <w:r w:rsidRPr="00BE35AD">
              <w:rPr>
                <w:szCs w:val="24"/>
              </w:rPr>
              <w:br/>
              <w:t xml:space="preserve">Необходимо ли е специално </w:t>
            </w:r>
            <w:r w:rsidRPr="00BE35AD">
              <w:rPr>
                <w:b/>
                <w:szCs w:val="24"/>
              </w:rPr>
              <w:t>разрешение</w:t>
            </w:r>
            <w:r w:rsidRPr="00BE35AD">
              <w:rPr>
                <w:szCs w:val="24"/>
              </w:rPr>
              <w:t xml:space="preserve"> или </w:t>
            </w:r>
            <w:r w:rsidRPr="00BE35AD">
              <w:rPr>
                <w:b/>
                <w:szCs w:val="24"/>
              </w:rPr>
              <w:t>членство</w:t>
            </w:r>
            <w:r w:rsidRPr="00BE35AD">
              <w:rPr>
                <w:szCs w:val="24"/>
              </w:rPr>
              <w:t xml:space="preserve"> в определена организация, за да може икономическият оператор да изпълни съответната услуга в държавата на установяване? </w:t>
            </w:r>
            <w:r w:rsidRPr="00BE35AD">
              <w:rPr>
                <w:szCs w:val="24"/>
              </w:rPr>
              <w:br/>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br/>
              <w:t>[] Да [] Не</w:t>
            </w:r>
            <w:r w:rsidRPr="00BE35AD">
              <w:rPr>
                <w:szCs w:val="24"/>
              </w:rPr>
              <w:br/>
            </w:r>
            <w:r w:rsidRPr="00BE35AD">
              <w:rPr>
                <w:szCs w:val="24"/>
              </w:rPr>
              <w:br/>
              <w:t>Ако да, моля посочете какво и дали икономическият оператор го притежава: […] [] Да [] Не</w:t>
            </w:r>
            <w:r w:rsidRPr="00BE35AD">
              <w:rPr>
                <w:szCs w:val="24"/>
              </w:rPr>
              <w:br/>
              <w:t xml:space="preserve"> </w:t>
            </w:r>
          </w:p>
          <w:p w:rsidR="00934AC1" w:rsidRPr="00BE35AD" w:rsidRDefault="00934AC1" w:rsidP="005F1831">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bl>
    <w:p w:rsidR="00934AC1" w:rsidRPr="00BE35AD" w:rsidRDefault="00934AC1" w:rsidP="00934AC1">
      <w:pPr>
        <w:pStyle w:val="SectionTitle"/>
        <w:rPr>
          <w:szCs w:val="28"/>
        </w:rPr>
      </w:pPr>
      <w:r w:rsidRPr="00BE35AD">
        <w:rPr>
          <w:szCs w:val="28"/>
        </w:rPr>
        <w:t>Б: икономическо и финансово състояние</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критериите за подбор са били изисквани от възлагащия орган или възложителя в обявлението</w:t>
      </w:r>
      <w:r w:rsidR="005F1831" w:rsidRPr="00BE35AD">
        <w:rPr>
          <w:b/>
          <w:i/>
          <w:szCs w:val="24"/>
        </w:rPr>
        <w:t xml:space="preserve">, </w:t>
      </w:r>
      <w:r w:rsidRPr="00BE35AD">
        <w:rPr>
          <w:b/>
          <w:i/>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Икономическо и финансово състояние</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1а) Неговият („общ“) </w:t>
            </w:r>
            <w:r w:rsidRPr="00BE35AD">
              <w:rPr>
                <w:b/>
                <w:szCs w:val="24"/>
              </w:rPr>
              <w:t>годишен оборот</w:t>
            </w:r>
            <w:r w:rsidRPr="00BE35AD">
              <w:rPr>
                <w:szCs w:val="24"/>
              </w:rPr>
              <w:t xml:space="preserve"> за броя финансови години, изисквани в съответното обявление или в документацията за поръчката, е както следва:</w:t>
            </w:r>
            <w:r w:rsidRPr="00BE35AD">
              <w:rPr>
                <w:szCs w:val="24"/>
              </w:rPr>
              <w:br/>
            </w:r>
            <w:r w:rsidR="00477FD9" w:rsidRPr="00BE35AD">
              <w:rPr>
                <w:b/>
                <w:szCs w:val="24"/>
                <w:u w:val="single"/>
              </w:rPr>
              <w:t>и/</w:t>
            </w:r>
            <w:r w:rsidR="002E2074" w:rsidRPr="00BE35AD">
              <w:rPr>
                <w:b/>
                <w:szCs w:val="24"/>
                <w:u w:val="single"/>
              </w:rPr>
              <w:t>и</w:t>
            </w:r>
            <w:r w:rsidRPr="00BE35AD">
              <w:rPr>
                <w:b/>
                <w:szCs w:val="24"/>
                <w:u w:val="single"/>
              </w:rPr>
              <w:t>ли</w:t>
            </w:r>
            <w:r w:rsidRPr="00BE35AD">
              <w:rPr>
                <w:szCs w:val="24"/>
              </w:rPr>
              <w:t xml:space="preserve"> </w:t>
            </w:r>
            <w:r w:rsidRPr="00BE35AD">
              <w:rPr>
                <w:szCs w:val="24"/>
              </w:rPr>
              <w:br/>
              <w:t xml:space="preserve">1б) Неговият </w:t>
            </w:r>
            <w:r w:rsidRPr="00BE35AD">
              <w:rPr>
                <w:b/>
                <w:szCs w:val="24"/>
              </w:rPr>
              <w:t>среден</w:t>
            </w:r>
            <w:r w:rsidRPr="00BE35AD">
              <w:rPr>
                <w:szCs w:val="24"/>
              </w:rPr>
              <w:t xml:space="preserve"> годишен </w:t>
            </w:r>
            <w:r w:rsidRPr="00BE35AD">
              <w:rPr>
                <w:b/>
                <w:szCs w:val="24"/>
              </w:rPr>
              <w:t>оборот за броя години, изисквани в съответното обявление или в документацията за поръчката, е както следва</w:t>
            </w:r>
            <w:r w:rsidRPr="00BE35AD">
              <w:rPr>
                <w:rStyle w:val="FootnoteReference"/>
                <w:b/>
                <w:szCs w:val="24"/>
              </w:rPr>
              <w:footnoteReference w:id="33"/>
            </w:r>
            <w:r w:rsidRPr="00BE35AD">
              <w:rPr>
                <w:b/>
                <w:szCs w:val="24"/>
              </w:rPr>
              <w:t>(</w:t>
            </w:r>
            <w:r w:rsidRPr="00BE35AD">
              <w:rPr>
                <w:szCs w:val="24"/>
              </w:rPr>
              <w:t>)</w:t>
            </w:r>
            <w:r w:rsidRPr="00BE35AD">
              <w:rPr>
                <w:b/>
                <w:szCs w:val="24"/>
              </w:rPr>
              <w:t>:</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i/>
                <w:szCs w:val="24"/>
              </w:rPr>
            </w:pPr>
            <w:r w:rsidRPr="00BE35AD">
              <w:rPr>
                <w:szCs w:val="24"/>
              </w:rPr>
              <w:t>година: [……] оборот:[……][…]валута</w:t>
            </w:r>
            <w:r w:rsidRPr="00BE35AD">
              <w:rPr>
                <w:szCs w:val="24"/>
              </w:rPr>
              <w:br/>
              <w:t>година: [……] оборот:[……][…]валута</w:t>
            </w:r>
            <w:r w:rsidR="002E5915" w:rsidRPr="00BE35AD">
              <w:rPr>
                <w:szCs w:val="24"/>
              </w:rPr>
              <w:t xml:space="preserve"> </w:t>
            </w:r>
            <w:r w:rsidRPr="00BE35AD">
              <w:rPr>
                <w:szCs w:val="24"/>
              </w:rPr>
              <w:t>година: [……] оборот:[……][…]валута</w:t>
            </w:r>
            <w:r w:rsidRPr="00BE35AD">
              <w:rPr>
                <w:szCs w:val="24"/>
              </w:rPr>
              <w:br/>
            </w:r>
            <w:r w:rsidRPr="00BE35AD">
              <w:rPr>
                <w:szCs w:val="24"/>
              </w:rPr>
              <w:br/>
              <w:t>(брой години, среден оборот)</w:t>
            </w:r>
            <w:r w:rsidRPr="00BE35AD">
              <w:rPr>
                <w:b/>
                <w:szCs w:val="24"/>
              </w:rPr>
              <w:t>:</w:t>
            </w:r>
            <w:r w:rsidRPr="00BE35AD">
              <w:rPr>
                <w:szCs w:val="24"/>
              </w:rPr>
              <w:t xml:space="preserve"> [……],[……][…]валута</w:t>
            </w:r>
            <w:r w:rsidRPr="00BE35AD">
              <w:rPr>
                <w:szCs w:val="24"/>
              </w:rPr>
              <w:br/>
            </w:r>
          </w:p>
          <w:p w:rsidR="00934AC1" w:rsidRPr="00BE35AD" w:rsidRDefault="00934AC1" w:rsidP="002E5915">
            <w:pPr>
              <w:jc w:val="left"/>
              <w:rPr>
                <w:szCs w:val="24"/>
              </w:rPr>
            </w:pPr>
            <w:r w:rsidRPr="00BE35AD">
              <w:rPr>
                <w:i/>
                <w:szCs w:val="24"/>
              </w:rPr>
              <w:t>(уеб адрес, орган или служба, издаващи документа, точно позоваване на документа): [……][……][……][……]</w:t>
            </w:r>
          </w:p>
        </w:tc>
      </w:tr>
      <w:tr w:rsidR="00934AC1" w:rsidRPr="00BE35AD">
        <w:tc>
          <w:tcPr>
            <w:tcW w:w="4644" w:type="dxa"/>
            <w:shd w:val="clear" w:color="auto" w:fill="auto"/>
          </w:tcPr>
          <w:p w:rsidR="002E2074" w:rsidRPr="00BE35AD" w:rsidRDefault="00934AC1" w:rsidP="00934AC1">
            <w:pPr>
              <w:jc w:val="left"/>
              <w:rPr>
                <w:b/>
                <w:i/>
                <w:szCs w:val="24"/>
                <w:u w:val="single"/>
              </w:rPr>
            </w:pPr>
            <w:r w:rsidRPr="00BE35AD">
              <w:rPr>
                <w:szCs w:val="24"/>
              </w:rPr>
              <w:t xml:space="preserve">2а) Неговият („конкретен“) годишен </w:t>
            </w:r>
            <w:r w:rsidRPr="00BE35AD">
              <w:rPr>
                <w:b/>
                <w:szCs w:val="24"/>
              </w:rPr>
              <w:t>оборот в стопанската област, обхваната от поръчката</w:t>
            </w:r>
            <w:r w:rsidRPr="00BE35AD">
              <w:rPr>
                <w:szCs w:val="24"/>
              </w:rPr>
              <w:t xml:space="preserve"> и посочена в съответното обявление</w:t>
            </w:r>
            <w:r w:rsidR="002E5915" w:rsidRPr="00BE35AD">
              <w:rPr>
                <w:szCs w:val="24"/>
              </w:rPr>
              <w:t>,</w:t>
            </w:r>
            <w:r w:rsidR="002E5915" w:rsidRPr="00BE35AD">
              <w:rPr>
                <w:b/>
                <w:i/>
                <w:szCs w:val="24"/>
              </w:rPr>
              <w:t xml:space="preserve"> </w:t>
            </w:r>
            <w:r w:rsidRPr="00BE35AD">
              <w:rPr>
                <w:szCs w:val="24"/>
              </w:rPr>
              <w:t xml:space="preserve"> или в документацията за поръчката, за изисквания брой финансови години, е както следва:</w:t>
            </w:r>
            <w:r w:rsidRPr="00BE35AD">
              <w:rPr>
                <w:szCs w:val="24"/>
              </w:rPr>
              <w:br/>
            </w:r>
            <w:r w:rsidR="00477FD9" w:rsidRPr="00BE35AD">
              <w:rPr>
                <w:b/>
                <w:i/>
                <w:szCs w:val="24"/>
                <w:u w:val="single"/>
              </w:rPr>
              <w:t>и/</w:t>
            </w:r>
            <w:r w:rsidR="002E2074" w:rsidRPr="00BE35AD">
              <w:rPr>
                <w:b/>
                <w:i/>
                <w:szCs w:val="24"/>
                <w:u w:val="single"/>
              </w:rPr>
              <w:t>и</w:t>
            </w:r>
            <w:r w:rsidRPr="00BE35AD">
              <w:rPr>
                <w:b/>
                <w:i/>
                <w:szCs w:val="24"/>
                <w:u w:val="single"/>
              </w:rPr>
              <w:t>ли</w:t>
            </w:r>
          </w:p>
          <w:p w:rsidR="00934AC1" w:rsidRPr="00BE35AD" w:rsidRDefault="00934AC1" w:rsidP="00934AC1">
            <w:pPr>
              <w:jc w:val="left"/>
              <w:rPr>
                <w:szCs w:val="24"/>
              </w:rPr>
            </w:pPr>
            <w:r w:rsidRPr="00BE35AD">
              <w:rPr>
                <w:szCs w:val="24"/>
              </w:rPr>
              <w:t xml:space="preserve">2б) Неговият </w:t>
            </w:r>
            <w:r w:rsidRPr="00BE35AD">
              <w:rPr>
                <w:b/>
                <w:szCs w:val="24"/>
              </w:rPr>
              <w:t>среден</w:t>
            </w:r>
            <w:r w:rsidRPr="00BE35AD">
              <w:rPr>
                <w:szCs w:val="24"/>
              </w:rPr>
              <w:t xml:space="preserve"> годишен </w:t>
            </w:r>
            <w:r w:rsidRPr="00BE35AD">
              <w:rPr>
                <w:b/>
                <w:szCs w:val="24"/>
              </w:rPr>
              <w:t>оборот в областта и за броя години, изисквани в съответното обявление или документацията за поръчката, е както следва</w:t>
            </w:r>
            <w:r w:rsidRPr="00BE35AD">
              <w:rPr>
                <w:rStyle w:val="FootnoteReference"/>
                <w:b/>
                <w:szCs w:val="24"/>
              </w:rPr>
              <w:footnoteReference w:id="34"/>
            </w:r>
            <w:r w:rsidRPr="00BE35AD">
              <w:rPr>
                <w:szCs w:val="24"/>
              </w:rPr>
              <w:t>:</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2E2074" w:rsidP="002E2074">
            <w:pPr>
              <w:jc w:val="left"/>
              <w:rPr>
                <w:szCs w:val="24"/>
              </w:rPr>
            </w:pPr>
            <w:r w:rsidRPr="00BE35AD">
              <w:rPr>
                <w:szCs w:val="24"/>
              </w:rPr>
              <w:t>година: [……] о</w:t>
            </w:r>
            <w:r w:rsidR="00934AC1" w:rsidRPr="00BE35AD">
              <w:rPr>
                <w:szCs w:val="24"/>
              </w:rPr>
              <w:t>борот:[……][…]валута</w:t>
            </w:r>
          </w:p>
          <w:p w:rsidR="002E2074" w:rsidRPr="00BE35AD" w:rsidRDefault="00934AC1" w:rsidP="002E2074">
            <w:pPr>
              <w:jc w:val="left"/>
              <w:rPr>
                <w:szCs w:val="24"/>
              </w:rPr>
            </w:pPr>
            <w:r w:rsidRPr="00BE35AD">
              <w:rPr>
                <w:szCs w:val="24"/>
              </w:rPr>
              <w:t>година: [……] оборот:[……][…]валута</w:t>
            </w:r>
          </w:p>
          <w:p w:rsidR="002E2074" w:rsidRPr="00BE35AD" w:rsidRDefault="00934AC1" w:rsidP="002E2074">
            <w:pPr>
              <w:jc w:val="left"/>
              <w:rPr>
                <w:szCs w:val="24"/>
              </w:rPr>
            </w:pPr>
            <w:r w:rsidRPr="00BE35AD">
              <w:rPr>
                <w:szCs w:val="24"/>
              </w:rPr>
              <w:t>година: [……] оборот:[……][…]валута</w:t>
            </w:r>
            <w:r w:rsidRPr="00BE35AD">
              <w:rPr>
                <w:szCs w:val="24"/>
              </w:rPr>
              <w:br/>
            </w:r>
            <w:r w:rsidRPr="00BE35AD">
              <w:rPr>
                <w:szCs w:val="24"/>
              </w:rPr>
              <w:br/>
            </w:r>
            <w:r w:rsidRPr="00BE35AD">
              <w:rPr>
                <w:szCs w:val="24"/>
              </w:rPr>
              <w:br/>
            </w:r>
            <w:r w:rsidRPr="00BE35AD">
              <w:rPr>
                <w:szCs w:val="24"/>
              </w:rPr>
              <w:br/>
            </w:r>
            <w:r w:rsidRPr="00BE35AD">
              <w:rPr>
                <w:szCs w:val="24"/>
              </w:rPr>
              <w:br/>
              <w:t>(брой години, среден оборот): [……],[……][…]валута</w:t>
            </w:r>
          </w:p>
          <w:p w:rsidR="002E2074" w:rsidRPr="00BE35AD" w:rsidRDefault="002E2074" w:rsidP="002E2074">
            <w:pPr>
              <w:jc w:val="left"/>
              <w:rPr>
                <w:szCs w:val="24"/>
              </w:rPr>
            </w:pPr>
          </w:p>
          <w:p w:rsidR="002E2074" w:rsidRPr="00BE35AD" w:rsidRDefault="002E2074" w:rsidP="002E2074">
            <w:pPr>
              <w:jc w:val="left"/>
              <w:rPr>
                <w:szCs w:val="24"/>
              </w:rPr>
            </w:pPr>
          </w:p>
          <w:p w:rsidR="00934AC1" w:rsidRPr="00BE35AD" w:rsidRDefault="00934AC1" w:rsidP="002E2074">
            <w:pPr>
              <w:jc w:val="left"/>
              <w:rPr>
                <w:szCs w:val="24"/>
              </w:rPr>
            </w:pPr>
            <w:r w:rsidRPr="00BE35AD">
              <w:rPr>
                <w:i/>
                <w:szCs w:val="24"/>
              </w:rPr>
              <w:t>(уеб адрес, орган или служба, издаващи документа, точно позоваване на документацията): [……][……][……][……]</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A46018">
            <w:pPr>
              <w:jc w:val="left"/>
              <w:rPr>
                <w:szCs w:val="24"/>
              </w:rPr>
            </w:pPr>
            <w:r w:rsidRPr="00BE35AD">
              <w:rPr>
                <w:szCs w:val="24"/>
              </w:rPr>
              <w:t xml:space="preserve">4) Що се отнася до </w:t>
            </w:r>
            <w:r w:rsidRPr="00BE35AD">
              <w:rPr>
                <w:b/>
                <w:szCs w:val="24"/>
              </w:rPr>
              <w:t>финансовите съотношения</w:t>
            </w:r>
            <w:r w:rsidRPr="00BE35AD">
              <w:rPr>
                <w:rStyle w:val="FootnoteReference"/>
                <w:b/>
                <w:szCs w:val="24"/>
              </w:rPr>
              <w:footnoteReference w:id="35"/>
            </w:r>
            <w:r w:rsidRPr="00BE35AD">
              <w:rPr>
                <w:szCs w:val="24"/>
              </w:rPr>
              <w:t>, посочени в съответното обявление</w:t>
            </w:r>
            <w:r w:rsidR="002E5915" w:rsidRPr="00BE35AD">
              <w:rPr>
                <w:szCs w:val="24"/>
              </w:rPr>
              <w:t xml:space="preserve">, </w:t>
            </w:r>
            <w:r w:rsidRPr="00BE35AD">
              <w:rPr>
                <w:szCs w:val="24"/>
              </w:rPr>
              <w:t>или в документацията за обществената поръчка, икономическият оператор заявява, че реалната им стойност е, както следва:</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t>(посочване на изискваното съотношение — съотношение между х и у</w:t>
            </w:r>
            <w:r w:rsidRPr="00BE35AD">
              <w:rPr>
                <w:rStyle w:val="FootnoteReference"/>
                <w:szCs w:val="24"/>
              </w:rPr>
              <w:footnoteReference w:id="36"/>
            </w:r>
            <w:r w:rsidRPr="00BE35AD">
              <w:rPr>
                <w:szCs w:val="24"/>
              </w:rPr>
              <w:t xml:space="preserve"> — и стойността):</w:t>
            </w:r>
            <w:r w:rsidRPr="00BE35AD">
              <w:rPr>
                <w:szCs w:val="24"/>
              </w:rPr>
              <w:br/>
              <w:t>[…], [……]</w:t>
            </w:r>
            <w:r w:rsidRPr="00BE35AD">
              <w:rPr>
                <w:rStyle w:val="FootnoteReference"/>
                <w:szCs w:val="24"/>
              </w:rPr>
              <w:footnoteReference w:id="37"/>
            </w:r>
            <w:r w:rsidRPr="00BE35AD">
              <w:rPr>
                <w:szCs w:val="24"/>
              </w:rPr>
              <w:br/>
            </w:r>
          </w:p>
          <w:p w:rsidR="00934AC1" w:rsidRPr="00BE35AD" w:rsidRDefault="00934AC1" w:rsidP="002E5915">
            <w:pPr>
              <w:jc w:val="left"/>
              <w:rPr>
                <w:szCs w:val="24"/>
              </w:rPr>
            </w:pPr>
            <w:r w:rsidRPr="00BE35AD">
              <w:rPr>
                <w:szCs w:val="24"/>
              </w:rPr>
              <w:t xml:space="preserve"> (</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5) Застрахователната сума по неговата </w:t>
            </w:r>
            <w:r w:rsidRPr="00BE35AD">
              <w:rPr>
                <w:b/>
                <w:szCs w:val="24"/>
              </w:rPr>
              <w:t>застрахователна полица за риска „професионална отговорност“</w:t>
            </w:r>
            <w:r w:rsidRPr="00BE35AD">
              <w:rPr>
                <w:szCs w:val="24"/>
              </w:rPr>
              <w:t xml:space="preserve"> възлиза на:</w:t>
            </w:r>
            <w:r w:rsidRPr="00BE35AD">
              <w:rPr>
                <w:szCs w:val="24"/>
              </w:rPr>
              <w:br/>
            </w:r>
            <w:r w:rsidRPr="00BE35AD">
              <w:rPr>
                <w:rStyle w:val="NormalBoldChar"/>
                <w:rFonts w:eastAsia="Calibri"/>
                <w:b w:val="0"/>
                <w:i/>
                <w:szCs w:val="24"/>
              </w:rPr>
              <w:t>Ако</w:t>
            </w:r>
            <w:r w:rsidRPr="00BE35AD">
              <w:rPr>
                <w:i/>
                <w:szCs w:val="24"/>
              </w:rPr>
              <w:t xml:space="preserve"> съответната информация е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t>[……],[……][…]валута</w:t>
            </w:r>
          </w:p>
          <w:p w:rsidR="002E2074" w:rsidRPr="00BE35AD" w:rsidRDefault="002E2074" w:rsidP="00934AC1">
            <w:pPr>
              <w:jc w:val="left"/>
              <w:rPr>
                <w:szCs w:val="24"/>
              </w:rPr>
            </w:pPr>
          </w:p>
          <w:p w:rsidR="00934AC1" w:rsidRPr="00BE35AD" w:rsidRDefault="00934AC1" w:rsidP="002E5915">
            <w:pPr>
              <w:jc w:val="left"/>
              <w:rPr>
                <w:szCs w:val="24"/>
              </w:rPr>
            </w:pPr>
            <w:r w:rsidRPr="00BE35AD">
              <w:rPr>
                <w:i/>
                <w:szCs w:val="24"/>
              </w:rPr>
              <w:t>(уеб адрес, орган или служба, издаващи документа</w:t>
            </w:r>
            <w:r w:rsidR="002E5915" w:rsidRPr="00BE35AD">
              <w:rPr>
                <w:i/>
                <w:szCs w:val="24"/>
              </w:rPr>
              <w:t>, точно позоваване на документа</w:t>
            </w:r>
            <w:r w:rsidRPr="00BE35AD">
              <w:rPr>
                <w:i/>
                <w:szCs w:val="24"/>
              </w:rPr>
              <w:t>): [……][……][……][……]</w:t>
            </w:r>
          </w:p>
        </w:tc>
      </w:tr>
      <w:tr w:rsidR="00934AC1" w:rsidRPr="00BE35AD">
        <w:tc>
          <w:tcPr>
            <w:tcW w:w="4644" w:type="dxa"/>
            <w:shd w:val="clear" w:color="auto" w:fill="auto"/>
          </w:tcPr>
          <w:p w:rsidR="00934AC1" w:rsidRPr="00BE35AD" w:rsidRDefault="00934AC1" w:rsidP="002E2074">
            <w:pPr>
              <w:jc w:val="left"/>
              <w:rPr>
                <w:szCs w:val="24"/>
              </w:rPr>
            </w:pPr>
            <w:r w:rsidRPr="00BE35AD">
              <w:rPr>
                <w:szCs w:val="24"/>
              </w:rPr>
              <w:t xml:space="preserve">6) Що се отнася до </w:t>
            </w:r>
            <w:r w:rsidRPr="00BE35AD">
              <w:rPr>
                <w:b/>
                <w:szCs w:val="24"/>
              </w:rPr>
              <w:t>другите икономически или финансови изисквания</w:t>
            </w:r>
            <w:r w:rsidRPr="00BE35AD">
              <w:rPr>
                <w:szCs w:val="24"/>
              </w:rPr>
              <w:t xml:space="preserve">, </w:t>
            </w:r>
            <w:r w:rsidRPr="00BE35AD">
              <w:rPr>
                <w:b/>
                <w:szCs w:val="24"/>
              </w:rPr>
              <w:t>ако има такива</w:t>
            </w:r>
            <w:r w:rsidRPr="00BE35AD">
              <w:rPr>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BE35AD">
              <w:rPr>
                <w:szCs w:val="24"/>
              </w:rPr>
              <w:br/>
            </w:r>
            <w:r w:rsidRPr="00BE35AD">
              <w:rPr>
                <w:i/>
                <w:szCs w:val="24"/>
              </w:rPr>
              <w:t xml:space="preserve">Ако съответната документация, която </w:t>
            </w:r>
            <w:r w:rsidRPr="00BE35AD">
              <w:rPr>
                <w:b/>
                <w:i/>
                <w:szCs w:val="24"/>
              </w:rPr>
              <w:t xml:space="preserve">може </w:t>
            </w:r>
            <w:r w:rsidRPr="00BE35AD">
              <w:rPr>
                <w:i/>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BE35AD" w:rsidRDefault="00934AC1" w:rsidP="00934AC1">
            <w:pPr>
              <w:jc w:val="left"/>
              <w:rPr>
                <w:szCs w:val="24"/>
              </w:rPr>
            </w:pPr>
            <w:r w:rsidRPr="00BE35AD">
              <w:rPr>
                <w:szCs w:val="24"/>
              </w:rPr>
              <w:t>[…]</w:t>
            </w:r>
            <w:r w:rsidRPr="00BE35AD">
              <w:rPr>
                <w:szCs w:val="24"/>
              </w:rPr>
              <w:br/>
            </w:r>
            <w:r w:rsidRPr="00BE35AD">
              <w:rPr>
                <w:szCs w:val="24"/>
              </w:rPr>
              <w:br/>
            </w:r>
            <w:r w:rsidRPr="00BE35AD">
              <w:rPr>
                <w:szCs w:val="24"/>
              </w:rPr>
              <w:br/>
            </w:r>
            <w:r w:rsidRPr="00BE35AD">
              <w:rPr>
                <w:szCs w:val="24"/>
              </w:rPr>
              <w:br/>
              <w:t xml:space="preserve"> </w:t>
            </w:r>
          </w:p>
          <w:p w:rsidR="002E2074" w:rsidRPr="00BE35AD" w:rsidRDefault="002E2074" w:rsidP="00934AC1">
            <w:pPr>
              <w:jc w:val="left"/>
              <w:rPr>
                <w:szCs w:val="24"/>
              </w:rPr>
            </w:pPr>
          </w:p>
          <w:p w:rsidR="00934AC1" w:rsidRPr="00BE35AD" w:rsidRDefault="00934AC1" w:rsidP="00934AC1">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документацията)</w:t>
            </w:r>
            <w:r w:rsidRPr="00BE35AD">
              <w:rPr>
                <w:szCs w:val="24"/>
              </w:rPr>
              <w:t>:</w:t>
            </w:r>
            <w:r w:rsidRPr="00BE35AD">
              <w:rPr>
                <w:i/>
                <w:szCs w:val="24"/>
              </w:rPr>
              <w:t xml:space="preserve"> [……][……][……][……]</w:t>
            </w:r>
          </w:p>
        </w:tc>
      </w:tr>
    </w:tbl>
    <w:p w:rsidR="00934AC1" w:rsidRPr="00BE35AD" w:rsidRDefault="00934AC1" w:rsidP="00934AC1">
      <w:pPr>
        <w:pStyle w:val="SectionTitle"/>
        <w:rPr>
          <w:szCs w:val="28"/>
        </w:rPr>
      </w:pPr>
      <w:r w:rsidRPr="00BE35AD">
        <w:rPr>
          <w:szCs w:val="28"/>
        </w:rPr>
        <w:t>В: Технически и професионални способности</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критериите за подбор са били изисквани от възлагащия орган или възложителя в обявлението</w:t>
      </w:r>
      <w:r w:rsidR="002E5915" w:rsidRPr="00BE35AD">
        <w:rPr>
          <w:b/>
          <w:i/>
          <w:szCs w:val="24"/>
        </w:rPr>
        <w:t>,</w:t>
      </w:r>
      <w:r w:rsidR="002E5915" w:rsidRPr="00BE35AD">
        <w:rPr>
          <w:szCs w:val="24"/>
        </w:rPr>
        <w:t xml:space="preserve"> </w:t>
      </w:r>
      <w:r w:rsidRPr="00BE35AD">
        <w:rPr>
          <w:b/>
          <w:i/>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Технически и професионални способности</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1а) </w:t>
            </w:r>
            <w:r w:rsidRPr="00BE35AD">
              <w:rPr>
                <w:szCs w:val="24"/>
                <w:highlight w:val="lightGray"/>
              </w:rPr>
              <w:t xml:space="preserve">Само за </w:t>
            </w:r>
            <w:r w:rsidRPr="00BE35AD">
              <w:rPr>
                <w:b/>
                <w:i/>
                <w:szCs w:val="24"/>
                <w:highlight w:val="lightGray"/>
              </w:rPr>
              <w:t>обществените поръчки за</w:t>
            </w:r>
            <w:r w:rsidRPr="00BE35AD">
              <w:rPr>
                <w:szCs w:val="24"/>
                <w:highlight w:val="lightGray"/>
              </w:rPr>
              <w:t xml:space="preserve"> </w:t>
            </w:r>
            <w:r w:rsidRPr="00BE35AD">
              <w:rPr>
                <w:b/>
                <w:i/>
                <w:szCs w:val="24"/>
                <w:highlight w:val="lightGray"/>
              </w:rPr>
              <w:t>строителство</w:t>
            </w:r>
            <w:r w:rsidR="002E5915" w:rsidRPr="00BE35AD">
              <w:rPr>
                <w:szCs w:val="24"/>
              </w:rPr>
              <w:t>:</w:t>
            </w:r>
            <w:r w:rsidR="002E5915" w:rsidRPr="00BE35AD">
              <w:rPr>
                <w:szCs w:val="24"/>
              </w:rPr>
              <w:br/>
              <w:t xml:space="preserve">През </w:t>
            </w:r>
            <w:r w:rsidR="00A46018" w:rsidRPr="00BE35AD">
              <w:rPr>
                <w:szCs w:val="24"/>
              </w:rPr>
              <w:t>референтния</w:t>
            </w:r>
            <w:r w:rsidRPr="00BE35AD">
              <w:rPr>
                <w:szCs w:val="24"/>
              </w:rPr>
              <w:t xml:space="preserve"> период</w:t>
            </w:r>
            <w:r w:rsidRPr="00BE35AD">
              <w:rPr>
                <w:rStyle w:val="FootnoteReference"/>
                <w:szCs w:val="24"/>
              </w:rPr>
              <w:footnoteReference w:id="38"/>
            </w:r>
            <w:r w:rsidRPr="00BE35AD">
              <w:rPr>
                <w:szCs w:val="24"/>
              </w:rPr>
              <w:t xml:space="preserve"> икономическият оператор е </w:t>
            </w:r>
            <w:r w:rsidRPr="00BE35AD">
              <w:rPr>
                <w:b/>
                <w:szCs w:val="24"/>
              </w:rPr>
              <w:t>извършил следните строителни дейности от конкретния вид</w:t>
            </w:r>
            <w:r w:rsidRPr="00BE35AD">
              <w:rPr>
                <w:szCs w:val="24"/>
              </w:rPr>
              <w:t xml:space="preserve">: </w:t>
            </w:r>
            <w:r w:rsidRPr="00BE35AD">
              <w:rPr>
                <w:szCs w:val="24"/>
              </w:rPr>
              <w:br/>
            </w:r>
            <w:r w:rsidRPr="00BE35AD">
              <w:rPr>
                <w:i/>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t>Брой години (този период е определен в обявлението или документацията за обществената поръчка):  [……]</w:t>
            </w:r>
          </w:p>
          <w:p w:rsidR="002E2074" w:rsidRPr="00BE35AD" w:rsidRDefault="00934AC1" w:rsidP="00934AC1">
            <w:pPr>
              <w:jc w:val="left"/>
              <w:rPr>
                <w:szCs w:val="24"/>
              </w:rPr>
            </w:pPr>
            <w:r w:rsidRPr="00BE35AD">
              <w:rPr>
                <w:szCs w:val="24"/>
              </w:rPr>
              <w:t>Строителни работи:  [……]</w:t>
            </w:r>
          </w:p>
          <w:p w:rsidR="002E2074" w:rsidRPr="00BE35AD" w:rsidRDefault="002E2074" w:rsidP="00934AC1">
            <w:pPr>
              <w:jc w:val="left"/>
              <w:rPr>
                <w:szCs w:val="24"/>
              </w:rPr>
            </w:pPr>
          </w:p>
          <w:p w:rsidR="00934AC1" w:rsidRPr="00BE35AD" w:rsidRDefault="00934AC1" w:rsidP="002E5915">
            <w:pPr>
              <w:jc w:val="left"/>
              <w:rPr>
                <w:szCs w:val="24"/>
              </w:rPr>
            </w:pPr>
            <w:r w:rsidRPr="00BE35AD">
              <w:rPr>
                <w:i/>
                <w:szCs w:val="24"/>
              </w:rPr>
              <w:t>(уеб адрес, орган или служба, издаващи документа, точно позоваване на документа): [……][……][……][……]</w:t>
            </w:r>
          </w:p>
        </w:tc>
      </w:tr>
      <w:tr w:rsidR="00934AC1" w:rsidRPr="00BE35AD">
        <w:tc>
          <w:tcPr>
            <w:tcW w:w="4644" w:type="dxa"/>
            <w:shd w:val="clear" w:color="auto" w:fill="auto"/>
          </w:tcPr>
          <w:p w:rsidR="00934AC1" w:rsidRPr="00BE35AD" w:rsidRDefault="00934AC1" w:rsidP="00A46018">
            <w:pPr>
              <w:jc w:val="left"/>
              <w:rPr>
                <w:szCs w:val="24"/>
                <w:shd w:val="clear" w:color="000000" w:fill="auto"/>
              </w:rPr>
            </w:pPr>
            <w:r w:rsidRPr="00BE35AD">
              <w:rPr>
                <w:szCs w:val="24"/>
              </w:rPr>
              <w:t xml:space="preserve">1б) </w:t>
            </w:r>
            <w:r w:rsidRPr="00BE35AD">
              <w:rPr>
                <w:szCs w:val="24"/>
                <w:highlight w:val="lightGray"/>
              </w:rPr>
              <w:t xml:space="preserve">Само за </w:t>
            </w:r>
            <w:r w:rsidRPr="00BE35AD">
              <w:rPr>
                <w:b/>
                <w:i/>
                <w:szCs w:val="24"/>
                <w:highlight w:val="lightGray"/>
              </w:rPr>
              <w:t>обществени поръчки за доставки и обществени поръчки за услуги</w:t>
            </w:r>
            <w:r w:rsidRPr="00BE35AD">
              <w:rPr>
                <w:szCs w:val="24"/>
              </w:rPr>
              <w:t>:</w:t>
            </w:r>
            <w:r w:rsidRPr="00BE35AD">
              <w:rPr>
                <w:szCs w:val="24"/>
              </w:rPr>
              <w:br/>
            </w:r>
            <w:r w:rsidR="002E5915" w:rsidRPr="00BE35AD">
              <w:rPr>
                <w:szCs w:val="24"/>
              </w:rPr>
              <w:t xml:space="preserve">През </w:t>
            </w:r>
            <w:r w:rsidR="00A46018" w:rsidRPr="00BE35AD">
              <w:rPr>
                <w:szCs w:val="24"/>
              </w:rPr>
              <w:t>референтния</w:t>
            </w:r>
            <w:r w:rsidRPr="00BE35AD">
              <w:rPr>
                <w:szCs w:val="24"/>
              </w:rPr>
              <w:t xml:space="preserve"> период</w:t>
            </w:r>
            <w:r w:rsidRPr="00BE35AD">
              <w:rPr>
                <w:rStyle w:val="FootnoteReference"/>
                <w:szCs w:val="24"/>
              </w:rPr>
              <w:footnoteReference w:id="39"/>
            </w:r>
            <w:r w:rsidRPr="00BE35AD">
              <w:rPr>
                <w:szCs w:val="24"/>
              </w:rPr>
              <w:t xml:space="preserve"> икономическият оператор е извършил </w:t>
            </w:r>
            <w:r w:rsidRPr="00BE35AD">
              <w:rPr>
                <w:b/>
                <w:szCs w:val="24"/>
              </w:rPr>
              <w:t>следните основни доставки или е предоставил следните основни услуги от посочения вид</w:t>
            </w:r>
            <w:r w:rsidRPr="00BE35AD">
              <w:rPr>
                <w:szCs w:val="24"/>
              </w:rPr>
              <w:t>:</w:t>
            </w:r>
            <w:r w:rsidRPr="00BE35AD">
              <w:rPr>
                <w:b/>
                <w:szCs w:val="24"/>
              </w:rPr>
              <w:t xml:space="preserve"> </w:t>
            </w:r>
            <w:r w:rsidRPr="00BE35AD">
              <w:rPr>
                <w:szCs w:val="24"/>
              </w:rPr>
              <w:t>При изготвяне на списъка, моля, посочете сумите, датите и получателите, независимо дали са публични или частни субекти</w:t>
            </w:r>
            <w:r w:rsidRPr="00BE35AD">
              <w:rPr>
                <w:rStyle w:val="FootnoteReference"/>
                <w:szCs w:val="24"/>
              </w:rPr>
              <w:footnoteReference w:id="40"/>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BE35AD">
              <w:tc>
                <w:tcPr>
                  <w:tcW w:w="1336" w:type="dxa"/>
                  <w:shd w:val="clear" w:color="auto" w:fill="auto"/>
                </w:tcPr>
                <w:p w:rsidR="00934AC1" w:rsidRPr="00BE35AD" w:rsidRDefault="00934AC1" w:rsidP="00934AC1">
                  <w:pPr>
                    <w:rPr>
                      <w:szCs w:val="24"/>
                    </w:rPr>
                  </w:pPr>
                  <w:r w:rsidRPr="00BE35AD">
                    <w:rPr>
                      <w:szCs w:val="24"/>
                    </w:rPr>
                    <w:t>Описание</w:t>
                  </w:r>
                </w:p>
              </w:tc>
              <w:tc>
                <w:tcPr>
                  <w:tcW w:w="936" w:type="dxa"/>
                  <w:shd w:val="clear" w:color="auto" w:fill="auto"/>
                </w:tcPr>
                <w:p w:rsidR="00934AC1" w:rsidRPr="00BE35AD" w:rsidRDefault="002E2074" w:rsidP="00934AC1">
                  <w:pPr>
                    <w:rPr>
                      <w:szCs w:val="24"/>
                    </w:rPr>
                  </w:pPr>
                  <w:r w:rsidRPr="00BE35AD">
                    <w:rPr>
                      <w:szCs w:val="24"/>
                    </w:rPr>
                    <w:t>С</w:t>
                  </w:r>
                  <w:r w:rsidR="00934AC1" w:rsidRPr="00BE35AD">
                    <w:rPr>
                      <w:szCs w:val="24"/>
                    </w:rPr>
                    <w:t>уми</w:t>
                  </w:r>
                </w:p>
              </w:tc>
              <w:tc>
                <w:tcPr>
                  <w:tcW w:w="724" w:type="dxa"/>
                  <w:shd w:val="clear" w:color="auto" w:fill="auto"/>
                </w:tcPr>
                <w:p w:rsidR="00934AC1" w:rsidRPr="00BE35AD" w:rsidRDefault="002E2074" w:rsidP="00934AC1">
                  <w:pPr>
                    <w:rPr>
                      <w:szCs w:val="24"/>
                    </w:rPr>
                  </w:pPr>
                  <w:r w:rsidRPr="00BE35AD">
                    <w:rPr>
                      <w:szCs w:val="24"/>
                    </w:rPr>
                    <w:t>Д</w:t>
                  </w:r>
                  <w:r w:rsidR="00934AC1" w:rsidRPr="00BE35AD">
                    <w:rPr>
                      <w:szCs w:val="24"/>
                    </w:rPr>
                    <w:t>ати</w:t>
                  </w:r>
                </w:p>
              </w:tc>
              <w:tc>
                <w:tcPr>
                  <w:tcW w:w="1149" w:type="dxa"/>
                  <w:shd w:val="clear" w:color="auto" w:fill="auto"/>
                </w:tcPr>
                <w:p w:rsidR="00934AC1" w:rsidRPr="00BE35AD" w:rsidRDefault="002E2074" w:rsidP="00934AC1">
                  <w:pPr>
                    <w:rPr>
                      <w:szCs w:val="24"/>
                    </w:rPr>
                  </w:pPr>
                  <w:r w:rsidRPr="00BE35AD">
                    <w:rPr>
                      <w:szCs w:val="24"/>
                    </w:rPr>
                    <w:t>П</w:t>
                  </w:r>
                  <w:r w:rsidR="00934AC1" w:rsidRPr="00BE35AD">
                    <w:rPr>
                      <w:szCs w:val="24"/>
                    </w:rPr>
                    <w:t>олучатели</w:t>
                  </w:r>
                </w:p>
              </w:tc>
            </w:tr>
            <w:tr w:rsidR="00934AC1" w:rsidRPr="00BE35AD">
              <w:tc>
                <w:tcPr>
                  <w:tcW w:w="1336" w:type="dxa"/>
                  <w:shd w:val="clear" w:color="auto" w:fill="auto"/>
                </w:tcPr>
                <w:p w:rsidR="00934AC1" w:rsidRPr="00BE35AD" w:rsidRDefault="00934AC1" w:rsidP="00934AC1">
                  <w:pPr>
                    <w:rPr>
                      <w:szCs w:val="24"/>
                    </w:rPr>
                  </w:pPr>
                </w:p>
              </w:tc>
              <w:tc>
                <w:tcPr>
                  <w:tcW w:w="936" w:type="dxa"/>
                  <w:shd w:val="clear" w:color="auto" w:fill="auto"/>
                </w:tcPr>
                <w:p w:rsidR="00934AC1" w:rsidRPr="00BE35AD" w:rsidRDefault="00934AC1" w:rsidP="00934AC1">
                  <w:pPr>
                    <w:rPr>
                      <w:szCs w:val="24"/>
                    </w:rPr>
                  </w:pPr>
                </w:p>
              </w:tc>
              <w:tc>
                <w:tcPr>
                  <w:tcW w:w="724" w:type="dxa"/>
                  <w:shd w:val="clear" w:color="auto" w:fill="auto"/>
                </w:tcPr>
                <w:p w:rsidR="00934AC1" w:rsidRPr="00BE35AD" w:rsidRDefault="00934AC1" w:rsidP="00934AC1">
                  <w:pPr>
                    <w:rPr>
                      <w:szCs w:val="24"/>
                    </w:rPr>
                  </w:pPr>
                </w:p>
              </w:tc>
              <w:tc>
                <w:tcPr>
                  <w:tcW w:w="1149" w:type="dxa"/>
                  <w:shd w:val="clear" w:color="auto" w:fill="auto"/>
                </w:tcPr>
                <w:p w:rsidR="00934AC1" w:rsidRPr="00BE35AD" w:rsidRDefault="00934AC1" w:rsidP="00934AC1">
                  <w:pPr>
                    <w:rPr>
                      <w:szCs w:val="24"/>
                    </w:rPr>
                  </w:pPr>
                </w:p>
              </w:tc>
            </w:tr>
          </w:tbl>
          <w:p w:rsidR="00934AC1" w:rsidRPr="00BE35AD" w:rsidRDefault="00934AC1" w:rsidP="00934AC1">
            <w:pPr>
              <w:rPr>
                <w:szCs w:val="24"/>
              </w:rPr>
            </w:pPr>
          </w:p>
        </w:tc>
      </w:tr>
      <w:tr w:rsidR="00934AC1" w:rsidRPr="00BE35AD">
        <w:tc>
          <w:tcPr>
            <w:tcW w:w="4644" w:type="dxa"/>
            <w:shd w:val="clear" w:color="auto" w:fill="auto"/>
          </w:tcPr>
          <w:p w:rsidR="00934AC1" w:rsidRPr="00BE35AD" w:rsidRDefault="00934AC1" w:rsidP="00934AC1">
            <w:pPr>
              <w:rPr>
                <w:szCs w:val="24"/>
                <w:shd w:val="clear" w:color="000000" w:fill="auto"/>
              </w:rPr>
            </w:pPr>
            <w:r w:rsidRPr="00BE35AD">
              <w:rPr>
                <w:szCs w:val="24"/>
              </w:rPr>
              <w:t xml:space="preserve">2) Той може да използва следните </w:t>
            </w:r>
            <w:r w:rsidRPr="00BE35AD">
              <w:rPr>
                <w:b/>
                <w:szCs w:val="24"/>
              </w:rPr>
              <w:t>технически лица или органи</w:t>
            </w:r>
            <w:r w:rsidRPr="00BE35AD">
              <w:rPr>
                <w:rStyle w:val="FootnoteReference"/>
                <w:b/>
                <w:szCs w:val="24"/>
              </w:rPr>
              <w:footnoteReference w:id="41"/>
            </w:r>
            <w:r w:rsidRPr="00BE35AD">
              <w:rPr>
                <w:szCs w:val="24"/>
              </w:rPr>
              <w:t>, особено тези, отговарящи за контрола на качеството:</w:t>
            </w:r>
            <w:r w:rsidRPr="00BE35AD">
              <w:rPr>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BE35AD" w:rsidRDefault="00934AC1" w:rsidP="00934AC1">
            <w:pPr>
              <w:rPr>
                <w:szCs w:val="24"/>
              </w:rPr>
            </w:pPr>
            <w:r w:rsidRPr="00BE35AD">
              <w:rPr>
                <w:szCs w:val="24"/>
              </w:rPr>
              <w:t>[……]</w:t>
            </w:r>
            <w:r w:rsidRPr="00BE35AD">
              <w:rPr>
                <w:szCs w:val="24"/>
              </w:rPr>
              <w:br/>
            </w:r>
            <w:r w:rsidRPr="00BE35AD">
              <w:rPr>
                <w:szCs w:val="24"/>
              </w:rPr>
              <w:br/>
            </w:r>
            <w:r w:rsidRPr="00BE35AD">
              <w:rPr>
                <w:szCs w:val="24"/>
              </w:rPr>
              <w:b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 xml:space="preserve">3) Той използва следните </w:t>
            </w:r>
            <w:r w:rsidRPr="00BE35AD">
              <w:rPr>
                <w:b/>
                <w:szCs w:val="24"/>
              </w:rPr>
              <w:t>технически съоръжения и мерки за гарантиране на качество</w:t>
            </w:r>
            <w:r w:rsidRPr="00BE35AD">
              <w:rPr>
                <w:szCs w:val="24"/>
              </w:rPr>
              <w:t xml:space="preserve">, а </w:t>
            </w:r>
            <w:r w:rsidRPr="00BE35AD">
              <w:rPr>
                <w:b/>
                <w:szCs w:val="24"/>
              </w:rPr>
              <w:t>съоръженията за проучване и изследване</w:t>
            </w:r>
            <w:r w:rsidRPr="00BE35AD">
              <w:rPr>
                <w:szCs w:val="24"/>
              </w:rPr>
              <w:t xml:space="preserve"> са както следва: </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47411D">
            <w:pPr>
              <w:rPr>
                <w:szCs w:val="24"/>
              </w:rPr>
            </w:pPr>
            <w:r w:rsidRPr="00BE35AD">
              <w:rPr>
                <w:szCs w:val="24"/>
              </w:rPr>
              <w:t xml:space="preserve">4) При изпълнение на поръчката той ще бъде в състояние да прилага следните </w:t>
            </w:r>
            <w:r w:rsidRPr="00BE35AD">
              <w:rPr>
                <w:b/>
                <w:szCs w:val="24"/>
              </w:rPr>
              <w:t xml:space="preserve">системи за управление </w:t>
            </w:r>
            <w:r w:rsidR="002E5915" w:rsidRPr="00BE35AD">
              <w:rPr>
                <w:b/>
                <w:szCs w:val="24"/>
              </w:rPr>
              <w:t xml:space="preserve">и за проследяване </w:t>
            </w:r>
            <w:r w:rsidRPr="00BE35AD">
              <w:rPr>
                <w:b/>
                <w:szCs w:val="24"/>
              </w:rPr>
              <w:t>на веригата на доставка</w:t>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b/>
                <w:i/>
                <w:szCs w:val="24"/>
              </w:rPr>
              <w:t>5) За комплексни стоки или услуги или, по изключение, за стоки или услуги, които са със специално предназначение:</w:t>
            </w:r>
            <w:r w:rsidRPr="00BE35AD">
              <w:rPr>
                <w:szCs w:val="24"/>
              </w:rPr>
              <w:br/>
              <w:t xml:space="preserve">Икономическият оператор </w:t>
            </w:r>
            <w:r w:rsidRPr="00BE35AD">
              <w:rPr>
                <w:b/>
                <w:szCs w:val="24"/>
              </w:rPr>
              <w:t>ще</w:t>
            </w:r>
            <w:r w:rsidRPr="00BE35AD">
              <w:rPr>
                <w:szCs w:val="24"/>
              </w:rPr>
              <w:t xml:space="preserve"> позволи ли извършването на </w:t>
            </w:r>
            <w:r w:rsidRPr="00BE35AD">
              <w:rPr>
                <w:b/>
                <w:szCs w:val="24"/>
              </w:rPr>
              <w:t>проверки</w:t>
            </w:r>
            <w:r w:rsidRPr="00BE35AD">
              <w:rPr>
                <w:rStyle w:val="FootnoteReference"/>
                <w:b/>
                <w:szCs w:val="24"/>
              </w:rPr>
              <w:footnoteReference w:id="42"/>
            </w:r>
            <w:r w:rsidRPr="00BE35AD">
              <w:rPr>
                <w:szCs w:val="24"/>
              </w:rPr>
              <w:t xml:space="preserve"> на неговия </w:t>
            </w:r>
            <w:r w:rsidRPr="00BE35AD">
              <w:rPr>
                <w:b/>
                <w:szCs w:val="24"/>
              </w:rPr>
              <w:t>производствен или технически капацитет</w:t>
            </w:r>
            <w:r w:rsidRPr="00BE35AD">
              <w:rPr>
                <w:szCs w:val="24"/>
              </w:rPr>
              <w:t xml:space="preserve"> и, когато е необходимо, на </w:t>
            </w:r>
            <w:r w:rsidRPr="00BE35AD">
              <w:rPr>
                <w:b/>
                <w:szCs w:val="24"/>
              </w:rPr>
              <w:t>средствата за проучване и изследване</w:t>
            </w:r>
            <w:r w:rsidRPr="00BE35AD">
              <w:rPr>
                <w:szCs w:val="24"/>
              </w:rPr>
              <w:t xml:space="preserve">, с които разполага, както и на </w:t>
            </w:r>
            <w:r w:rsidRPr="00BE35AD">
              <w:rPr>
                <w:b/>
                <w:szCs w:val="24"/>
              </w:rPr>
              <w:t>мерките за контрол на качеството</w:t>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br/>
            </w:r>
            <w:r w:rsidRPr="00BE35AD">
              <w:rPr>
                <w:szCs w:val="24"/>
              </w:rPr>
              <w:br/>
            </w:r>
            <w:r w:rsidRPr="00BE35AD">
              <w:rPr>
                <w:szCs w:val="24"/>
              </w:rPr>
              <w:br/>
              <w:t>[] Да [] Не</w:t>
            </w:r>
          </w:p>
        </w:tc>
      </w:tr>
      <w:tr w:rsidR="00934AC1" w:rsidRPr="00BE35AD">
        <w:tc>
          <w:tcPr>
            <w:tcW w:w="4644" w:type="dxa"/>
            <w:shd w:val="clear" w:color="auto" w:fill="auto"/>
          </w:tcPr>
          <w:p w:rsidR="002E2074" w:rsidRPr="00BE35AD" w:rsidRDefault="00934AC1" w:rsidP="00934AC1">
            <w:pPr>
              <w:jc w:val="left"/>
              <w:rPr>
                <w:szCs w:val="24"/>
              </w:rPr>
            </w:pPr>
            <w:r w:rsidRPr="00BE35AD">
              <w:rPr>
                <w:szCs w:val="24"/>
              </w:rPr>
              <w:t xml:space="preserve">6) Следната </w:t>
            </w:r>
            <w:r w:rsidRPr="00BE35AD">
              <w:rPr>
                <w:b/>
                <w:szCs w:val="24"/>
              </w:rPr>
              <w:t>образователна и професионална квалификация</w:t>
            </w:r>
            <w:r w:rsidRPr="00BE35AD">
              <w:rPr>
                <w:szCs w:val="24"/>
              </w:rPr>
              <w:t xml:space="preserve"> се притежава от:</w:t>
            </w:r>
            <w:r w:rsidRPr="00BE35AD">
              <w:rPr>
                <w:szCs w:val="24"/>
              </w:rPr>
              <w:br/>
              <w:t>а) доставчика</w:t>
            </w:r>
            <w:r w:rsidR="002E2074" w:rsidRPr="00BE35AD">
              <w:rPr>
                <w:szCs w:val="24"/>
              </w:rPr>
              <w:t xml:space="preserve"> на услуга или самия изпълнител, </w:t>
            </w:r>
            <w:r w:rsidRPr="00BE35AD">
              <w:rPr>
                <w:b/>
                <w:i/>
                <w:szCs w:val="24"/>
              </w:rPr>
              <w:t>и/или</w:t>
            </w:r>
            <w:r w:rsidRPr="00BE35AD">
              <w:rPr>
                <w:szCs w:val="24"/>
              </w:rPr>
              <w:t xml:space="preserve"> (в зависимост от изискванията, посочени в обявлението</w:t>
            </w:r>
            <w:r w:rsidR="002E5915" w:rsidRPr="00BE35AD">
              <w:rPr>
                <w:szCs w:val="24"/>
              </w:rPr>
              <w:t>,</w:t>
            </w:r>
            <w:r w:rsidRPr="00BE35AD">
              <w:rPr>
                <w:szCs w:val="24"/>
              </w:rPr>
              <w:t xml:space="preserve"> или в документацията за обществената поръчка)</w:t>
            </w:r>
          </w:p>
          <w:p w:rsidR="00934AC1" w:rsidRPr="00BE35AD" w:rsidRDefault="00934AC1" w:rsidP="00934AC1">
            <w:pPr>
              <w:jc w:val="left"/>
              <w:rPr>
                <w:b/>
                <w:szCs w:val="24"/>
                <w:shd w:val="clear" w:color="000000" w:fill="auto"/>
              </w:rPr>
            </w:pPr>
            <w:r w:rsidRPr="00BE35AD">
              <w:rPr>
                <w:szCs w:val="24"/>
              </w:rPr>
              <w:t>б) неговия ръководен състав:</w:t>
            </w:r>
          </w:p>
        </w:tc>
        <w:tc>
          <w:tcPr>
            <w:tcW w:w="4645" w:type="dxa"/>
            <w:shd w:val="clear" w:color="auto" w:fill="auto"/>
          </w:tcPr>
          <w:p w:rsidR="00934AC1" w:rsidRPr="00BE35AD" w:rsidRDefault="00934AC1" w:rsidP="00934AC1">
            <w:pPr>
              <w:jc w:val="left"/>
              <w:rPr>
                <w:szCs w:val="24"/>
              </w:rPr>
            </w:pPr>
            <w:r w:rsidRPr="00BE35AD">
              <w:rPr>
                <w:szCs w:val="24"/>
              </w:rPr>
              <w:br/>
            </w:r>
            <w:r w:rsidRPr="00BE35AD">
              <w:rPr>
                <w:szCs w:val="24"/>
              </w:rPr>
              <w:br/>
              <w:t>a) [……]</w:t>
            </w:r>
            <w:r w:rsidRPr="00BE35AD">
              <w:rPr>
                <w:szCs w:val="24"/>
              </w:rPr>
              <w:br/>
            </w:r>
            <w:r w:rsidRPr="00BE35AD">
              <w:rPr>
                <w:szCs w:val="24"/>
              </w:rPr>
              <w:br/>
            </w:r>
            <w:r w:rsidRPr="00BE35AD">
              <w:rPr>
                <w:szCs w:val="24"/>
              </w:rPr>
              <w:br/>
            </w:r>
            <w:r w:rsidRPr="00BE35AD">
              <w:rPr>
                <w:szCs w:val="24"/>
              </w:rPr>
              <w:br/>
              <w:t>б) [……]</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7) При изпълнение на поръчката икономическият оператор ще може да приложи следните </w:t>
            </w:r>
            <w:r w:rsidRPr="00BE35AD">
              <w:rPr>
                <w:b/>
                <w:szCs w:val="24"/>
              </w:rPr>
              <w:t>мерки за управление на околната среда</w:t>
            </w:r>
            <w:r w:rsidRPr="00BE35AD">
              <w:rPr>
                <w:szCs w:val="24"/>
              </w:rPr>
              <w:t>:</w:t>
            </w:r>
          </w:p>
        </w:tc>
        <w:tc>
          <w:tcPr>
            <w:tcW w:w="4645" w:type="dxa"/>
            <w:shd w:val="clear" w:color="auto" w:fill="auto"/>
          </w:tcPr>
          <w:p w:rsidR="00934AC1" w:rsidRPr="00BE35AD" w:rsidRDefault="00934AC1" w:rsidP="00934AC1">
            <w:pPr>
              <w:jc w:val="left"/>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8)</w:t>
            </w:r>
            <w:r w:rsidRPr="00BE35AD">
              <w:rPr>
                <w:b/>
                <w:szCs w:val="24"/>
              </w:rPr>
              <w:t xml:space="preserve"> Средната годишна численост на състава</w:t>
            </w:r>
            <w:r w:rsidRPr="00BE35AD">
              <w:rPr>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Pr="00BE35AD" w:rsidRDefault="00934AC1" w:rsidP="00934AC1">
            <w:pPr>
              <w:jc w:val="left"/>
              <w:rPr>
                <w:szCs w:val="24"/>
              </w:rPr>
            </w:pPr>
            <w:r w:rsidRPr="00BE35AD">
              <w:rPr>
                <w:szCs w:val="24"/>
              </w:rPr>
              <w:t>Година, средна годишна численост на състава:</w:t>
            </w:r>
            <w:r w:rsidRPr="00BE35AD">
              <w:rPr>
                <w:szCs w:val="24"/>
              </w:rPr>
              <w:br/>
              <w:t>[……],[……],</w:t>
            </w:r>
            <w:r w:rsidRPr="00BE35AD">
              <w:rPr>
                <w:szCs w:val="24"/>
              </w:rPr>
              <w:br/>
              <w:t>[……],[……],</w:t>
            </w:r>
          </w:p>
          <w:p w:rsidR="002E2074" w:rsidRPr="00BE35AD" w:rsidRDefault="00934AC1" w:rsidP="00934AC1">
            <w:pPr>
              <w:jc w:val="left"/>
              <w:rPr>
                <w:szCs w:val="24"/>
              </w:rPr>
            </w:pPr>
            <w:r w:rsidRPr="00BE35AD">
              <w:rPr>
                <w:szCs w:val="24"/>
              </w:rPr>
              <w:t>[……],[……],</w:t>
            </w:r>
          </w:p>
          <w:p w:rsidR="002E5915" w:rsidRPr="00BE35AD" w:rsidRDefault="00934AC1" w:rsidP="00934AC1">
            <w:pPr>
              <w:jc w:val="left"/>
              <w:rPr>
                <w:szCs w:val="24"/>
              </w:rPr>
            </w:pPr>
            <w:r w:rsidRPr="00BE35AD">
              <w:rPr>
                <w:szCs w:val="24"/>
              </w:rPr>
              <w:t>Година, брой на ръководните кадри:</w:t>
            </w:r>
            <w:r w:rsidRPr="00BE35AD">
              <w:rPr>
                <w:szCs w:val="24"/>
              </w:rPr>
              <w:br/>
              <w:t>[……],[……],</w:t>
            </w:r>
          </w:p>
          <w:p w:rsidR="002E5915" w:rsidRPr="00BE35AD" w:rsidRDefault="00934AC1" w:rsidP="00934AC1">
            <w:pPr>
              <w:jc w:val="left"/>
              <w:rPr>
                <w:szCs w:val="24"/>
              </w:rPr>
            </w:pPr>
            <w:r w:rsidRPr="00BE35AD">
              <w:rPr>
                <w:szCs w:val="24"/>
              </w:rPr>
              <w:t>[……],[……],</w:t>
            </w:r>
          </w:p>
          <w:p w:rsidR="00934AC1" w:rsidRPr="00BE35AD" w:rsidRDefault="00934AC1" w:rsidP="00934AC1">
            <w:pPr>
              <w:jc w:val="left"/>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9) Следните </w:t>
            </w:r>
            <w:r w:rsidRPr="00BE35AD">
              <w:rPr>
                <w:b/>
                <w:szCs w:val="24"/>
              </w:rPr>
              <w:t>инструменти, съоръжения или техническо оборудване</w:t>
            </w:r>
            <w:r w:rsidRPr="00BE35AD">
              <w:rPr>
                <w:szCs w:val="24"/>
              </w:rPr>
              <w:t xml:space="preserve"> ще бъдат на негово разположение за изпълнение на договора:</w:t>
            </w:r>
          </w:p>
        </w:tc>
        <w:tc>
          <w:tcPr>
            <w:tcW w:w="4645" w:type="dxa"/>
            <w:shd w:val="clear" w:color="auto" w:fill="auto"/>
          </w:tcPr>
          <w:p w:rsidR="00934AC1" w:rsidRPr="00BE35AD" w:rsidRDefault="00934AC1" w:rsidP="00934AC1">
            <w:pPr>
              <w:jc w:val="left"/>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10) Икономическият оператор </w:t>
            </w:r>
            <w:r w:rsidRPr="00BE35AD">
              <w:rPr>
                <w:b/>
                <w:szCs w:val="24"/>
              </w:rPr>
              <w:t>възнамерява евентуално да възложи на подизпълнител</w:t>
            </w:r>
            <w:r w:rsidRPr="00BE35AD">
              <w:rPr>
                <w:rStyle w:val="FootnoteReference"/>
                <w:b/>
                <w:szCs w:val="24"/>
              </w:rPr>
              <w:footnoteReference w:id="43"/>
            </w:r>
            <w:r w:rsidRPr="00BE35AD">
              <w:rPr>
                <w:b/>
                <w:szCs w:val="24"/>
              </w:rPr>
              <w:t xml:space="preserve"> </w:t>
            </w:r>
            <w:r w:rsidRPr="00BE35AD">
              <w:rPr>
                <w:szCs w:val="24"/>
              </w:rPr>
              <w:t>изпълнението на</w:t>
            </w:r>
            <w:r w:rsidRPr="00BE35AD">
              <w:rPr>
                <w:b/>
                <w:szCs w:val="24"/>
              </w:rPr>
              <w:t xml:space="preserve"> следната част (процентно изражение)</w:t>
            </w:r>
            <w:r w:rsidRPr="00BE35AD">
              <w:rPr>
                <w:szCs w:val="24"/>
              </w:rPr>
              <w:t xml:space="preserve"> от поръчката:</w:t>
            </w:r>
          </w:p>
        </w:tc>
        <w:tc>
          <w:tcPr>
            <w:tcW w:w="4645" w:type="dxa"/>
            <w:shd w:val="clear" w:color="auto" w:fill="auto"/>
          </w:tcPr>
          <w:p w:rsidR="00934AC1" w:rsidRPr="00BE35AD" w:rsidRDefault="00934AC1" w:rsidP="00934AC1">
            <w:pPr>
              <w:jc w:val="left"/>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11) </w:t>
            </w:r>
            <w:r w:rsidRPr="00BE35AD">
              <w:rPr>
                <w:szCs w:val="24"/>
                <w:highlight w:val="lightGray"/>
              </w:rPr>
              <w:t xml:space="preserve">За </w:t>
            </w:r>
            <w:r w:rsidRPr="00BE35AD">
              <w:rPr>
                <w:b/>
                <w:i/>
                <w:szCs w:val="24"/>
                <w:highlight w:val="lightGray"/>
              </w:rPr>
              <w:t>обществени поръчки за доставки</w:t>
            </w:r>
            <w:r w:rsidRPr="00BE35AD">
              <w:rPr>
                <w:szCs w:val="24"/>
              </w:rPr>
              <w:t>:</w:t>
            </w:r>
            <w:r w:rsidRPr="00BE35AD">
              <w:rPr>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35AD">
              <w:rPr>
                <w:szCs w:val="24"/>
              </w:rPr>
              <w:br/>
              <w:t>Ако е приложимо, икономическият оператор декларира, че ще осигури изискваните сертификати за автентичност.</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br/>
              <w:t>[…] [] Да [] Не</w:t>
            </w:r>
            <w:r w:rsidRPr="00BE35AD">
              <w:rPr>
                <w:szCs w:val="24"/>
              </w:rPr>
              <w:br/>
            </w:r>
            <w:r w:rsidRPr="00BE35AD">
              <w:rPr>
                <w:szCs w:val="24"/>
              </w:rPr>
              <w:br/>
            </w:r>
            <w:r w:rsidRPr="00BE35AD">
              <w:rPr>
                <w:szCs w:val="24"/>
              </w:rPr>
              <w:br/>
            </w:r>
            <w:r w:rsidRPr="00BE35AD">
              <w:rPr>
                <w:szCs w:val="24"/>
              </w:rPr>
              <w:br/>
              <w:t xml:space="preserve"> [] Да[] Не </w:t>
            </w:r>
            <w:r w:rsidRPr="00BE35AD">
              <w:rPr>
                <w:szCs w:val="24"/>
              </w:rPr>
              <w:br/>
            </w:r>
            <w:r w:rsidRPr="00BE35AD">
              <w:rPr>
                <w:szCs w:val="24"/>
              </w:rPr>
              <w:br/>
            </w:r>
          </w:p>
          <w:p w:rsidR="00934AC1" w:rsidRPr="00BE35AD" w:rsidRDefault="00934AC1" w:rsidP="002E5915">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r w:rsidR="00934AC1" w:rsidRPr="00BE35AD">
        <w:tc>
          <w:tcPr>
            <w:tcW w:w="4644" w:type="dxa"/>
            <w:shd w:val="clear" w:color="auto" w:fill="auto"/>
          </w:tcPr>
          <w:p w:rsidR="00934AC1" w:rsidRPr="00BE35AD" w:rsidRDefault="00934AC1" w:rsidP="00934AC1">
            <w:pPr>
              <w:jc w:val="left"/>
              <w:rPr>
                <w:szCs w:val="24"/>
                <w:shd w:val="clear" w:color="000000" w:fill="auto"/>
              </w:rPr>
            </w:pPr>
            <w:r w:rsidRPr="00BE35AD">
              <w:rPr>
                <w:szCs w:val="24"/>
              </w:rPr>
              <w:t xml:space="preserve">12) </w:t>
            </w:r>
            <w:r w:rsidRPr="00BE35AD">
              <w:rPr>
                <w:szCs w:val="24"/>
                <w:highlight w:val="lightGray"/>
              </w:rPr>
              <w:t xml:space="preserve">За </w:t>
            </w:r>
            <w:r w:rsidRPr="00BE35AD">
              <w:rPr>
                <w:b/>
                <w:i/>
                <w:szCs w:val="24"/>
                <w:highlight w:val="lightGray"/>
              </w:rPr>
              <w:t>обществени поръчки за доставки</w:t>
            </w:r>
            <w:r w:rsidRPr="00BE35AD">
              <w:rPr>
                <w:szCs w:val="24"/>
              </w:rPr>
              <w:t>:</w:t>
            </w:r>
            <w:r w:rsidRPr="00BE35AD">
              <w:rPr>
                <w:szCs w:val="24"/>
              </w:rPr>
              <w:br/>
              <w:t xml:space="preserve">Икономическият оператор може ли да представи изискваните </w:t>
            </w:r>
            <w:r w:rsidRPr="00BE35AD">
              <w:rPr>
                <w:b/>
                <w:szCs w:val="24"/>
              </w:rPr>
              <w:t>сертификати</w:t>
            </w:r>
            <w:r w:rsidRPr="00BE35AD">
              <w:rPr>
                <w:szCs w:val="24"/>
              </w:rPr>
              <w:t xml:space="preserve">, изготвени от официално признати </w:t>
            </w:r>
            <w:r w:rsidRPr="00BE35AD">
              <w:rPr>
                <w:b/>
                <w:szCs w:val="24"/>
              </w:rPr>
              <w:t>институ</w:t>
            </w:r>
            <w:r w:rsidR="002E5915" w:rsidRPr="00BE35AD">
              <w:rPr>
                <w:b/>
                <w:szCs w:val="24"/>
              </w:rPr>
              <w:t>ции</w:t>
            </w:r>
            <w:r w:rsidRPr="00BE35AD">
              <w:rPr>
                <w:b/>
                <w:szCs w:val="24"/>
              </w:rPr>
              <w:t xml:space="preserve"> или агенции по контрол на качеството</w:t>
            </w:r>
            <w:r w:rsidRPr="00BE35AD">
              <w:rPr>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35AD">
              <w:rPr>
                <w:szCs w:val="24"/>
              </w:rPr>
              <w:br/>
            </w:r>
            <w:r w:rsidRPr="00BE35AD">
              <w:rPr>
                <w:b/>
                <w:szCs w:val="24"/>
              </w:rPr>
              <w:t>Ако „не“</w:t>
            </w:r>
            <w:r w:rsidRPr="00BE35AD">
              <w:rPr>
                <w:szCs w:val="24"/>
              </w:rPr>
              <w:t>, моля, обяснете защо и посочете какви други доказателства могат да бъдат представени:</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i/>
                <w:szCs w:val="24"/>
              </w:rPr>
            </w:pPr>
            <w:r w:rsidRPr="00BE35AD">
              <w:rPr>
                <w:szCs w:val="24"/>
              </w:rPr>
              <w:br/>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w:t>
            </w:r>
            <w:r w:rsidRPr="00BE35AD">
              <w:rPr>
                <w:szCs w:val="24"/>
              </w:rPr>
              <w:br/>
            </w:r>
          </w:p>
          <w:p w:rsidR="002E2074" w:rsidRPr="00BE35AD" w:rsidRDefault="002E2074" w:rsidP="00934AC1">
            <w:pPr>
              <w:jc w:val="left"/>
              <w:rPr>
                <w:i/>
                <w:szCs w:val="24"/>
              </w:rPr>
            </w:pPr>
          </w:p>
          <w:p w:rsidR="00934AC1" w:rsidRPr="00BE35AD" w:rsidRDefault="00934AC1" w:rsidP="002E5915">
            <w:pPr>
              <w:jc w:val="left"/>
              <w:rPr>
                <w:szCs w:val="24"/>
              </w:rPr>
            </w:pPr>
            <w:r w:rsidRPr="00BE35AD">
              <w:rPr>
                <w:i/>
                <w:szCs w:val="24"/>
              </w:rPr>
              <w:t>(уеб адрес, орган или служба, издаващи документа, точно позоваване на документа): [……][……][……][……]</w:t>
            </w:r>
          </w:p>
        </w:tc>
      </w:tr>
    </w:tbl>
    <w:p w:rsidR="00934AC1" w:rsidRPr="00BE35AD" w:rsidRDefault="00934AC1" w:rsidP="00934AC1">
      <w:pPr>
        <w:pStyle w:val="SectionTitle"/>
        <w:rPr>
          <w:szCs w:val="28"/>
        </w:rPr>
      </w:pPr>
      <w:r w:rsidRPr="00BE35AD">
        <w:rPr>
          <w:szCs w:val="28"/>
        </w:rPr>
        <w:t>Г: С</w:t>
      </w:r>
      <w:r w:rsidR="002E5915" w:rsidRPr="00BE35AD">
        <w:rPr>
          <w:szCs w:val="28"/>
        </w:rPr>
        <w:t>тандарти</w:t>
      </w:r>
      <w:r w:rsidRPr="00BE35AD">
        <w:rPr>
          <w:szCs w:val="28"/>
        </w:rPr>
        <w:t xml:space="preserve"> за осигуряване на качеството и стандарти за екологично управление</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w:t>
      </w:r>
      <w:r w:rsidR="002E5915" w:rsidRPr="00BE35AD">
        <w:rPr>
          <w:b/>
          <w:i/>
          <w:szCs w:val="24"/>
        </w:rPr>
        <w:t>стандартите</w:t>
      </w:r>
      <w:r w:rsidRPr="00BE35AD">
        <w:rPr>
          <w:b/>
          <w:i/>
          <w:szCs w:val="24"/>
        </w:rPr>
        <w:t xml:space="preserve"> за осигуряване на качеството и</w:t>
      </w:r>
      <w:r w:rsidR="002E5915" w:rsidRPr="00BE35AD">
        <w:rPr>
          <w:b/>
          <w:i/>
          <w:szCs w:val="24"/>
        </w:rPr>
        <w:t>/или</w:t>
      </w:r>
      <w:r w:rsidRPr="00BE35AD">
        <w:rPr>
          <w:b/>
          <w:i/>
          <w:szCs w:val="24"/>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С</w:t>
            </w:r>
            <w:r w:rsidR="00E61423" w:rsidRPr="00BE35AD">
              <w:rPr>
                <w:b/>
                <w:i/>
                <w:szCs w:val="24"/>
              </w:rPr>
              <w:t>тандарти</w:t>
            </w:r>
            <w:r w:rsidRPr="00BE35AD">
              <w:rPr>
                <w:b/>
                <w:i/>
                <w:szCs w:val="24"/>
              </w:rPr>
              <w:t xml:space="preserve"> за осигуряване на качеството и стандарти за екологично управление</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szCs w:val="24"/>
              </w:rPr>
            </w:pPr>
            <w:r w:rsidRPr="00BE35AD">
              <w:rPr>
                <w:szCs w:val="24"/>
              </w:rPr>
              <w:t xml:space="preserve">Икономическият оператор ще може ли да представи </w:t>
            </w:r>
            <w:r w:rsidRPr="00BE35AD">
              <w:rPr>
                <w:b/>
                <w:szCs w:val="24"/>
              </w:rPr>
              <w:t>сертификати</w:t>
            </w:r>
            <w:r w:rsidRPr="00BE35AD">
              <w:rPr>
                <w:szCs w:val="24"/>
              </w:rPr>
              <w:t xml:space="preserve">, изготвени от независими органи и доказващи, че икономическият оператор отговаря на </w:t>
            </w:r>
            <w:r w:rsidRPr="00BE35AD">
              <w:rPr>
                <w:b/>
                <w:szCs w:val="24"/>
              </w:rPr>
              <w:t>стандартите за осигуряване на качеството</w:t>
            </w:r>
            <w:r w:rsidRPr="00BE35AD">
              <w:rPr>
                <w:szCs w:val="24"/>
              </w:rPr>
              <w:t>, включително тези за достъпност за хора с увреждания.</w:t>
            </w:r>
            <w:r w:rsidRPr="00BE35AD">
              <w:rPr>
                <w:szCs w:val="24"/>
              </w:rPr>
              <w:br/>
            </w:r>
            <w:r w:rsidRPr="00BE35AD">
              <w:rPr>
                <w:b/>
                <w:szCs w:val="24"/>
              </w:rPr>
              <w:t>Ако „не“</w:t>
            </w:r>
            <w:r w:rsidRPr="00BE35AD">
              <w:rPr>
                <w:szCs w:val="24"/>
              </w:rPr>
              <w:t>, моля, обяснете защо и посочете какви други доказателства относно схемата за гарантиране на качеството могат да бъдат представени:</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822E2D" w:rsidRPr="00BE35AD" w:rsidRDefault="00934AC1" w:rsidP="00934AC1">
            <w:pPr>
              <w:jc w:val="left"/>
              <w:rPr>
                <w:i/>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t>[……] [……]</w:t>
            </w:r>
            <w:r w:rsidRPr="00BE35AD">
              <w:rPr>
                <w:szCs w:val="24"/>
              </w:rPr>
              <w:br/>
            </w:r>
            <w:r w:rsidRPr="00BE35AD">
              <w:rPr>
                <w:szCs w:val="24"/>
              </w:rPr>
              <w:br/>
            </w:r>
          </w:p>
          <w:p w:rsidR="00822E2D" w:rsidRPr="00BE35AD" w:rsidRDefault="00822E2D" w:rsidP="00934AC1">
            <w:pPr>
              <w:jc w:val="left"/>
              <w:rPr>
                <w:i/>
                <w:szCs w:val="24"/>
              </w:rPr>
            </w:pPr>
          </w:p>
          <w:p w:rsidR="00822E2D" w:rsidRPr="00BE35AD" w:rsidRDefault="00822E2D" w:rsidP="00934AC1">
            <w:pPr>
              <w:jc w:val="left"/>
              <w:rPr>
                <w:i/>
                <w:szCs w:val="24"/>
              </w:rPr>
            </w:pPr>
          </w:p>
          <w:p w:rsidR="00934AC1" w:rsidRPr="00BE35AD" w:rsidRDefault="00934AC1" w:rsidP="00E61423">
            <w:pPr>
              <w:jc w:val="left"/>
              <w:rPr>
                <w:szCs w:val="24"/>
              </w:rPr>
            </w:pPr>
            <w:r w:rsidRPr="00BE35AD">
              <w:rPr>
                <w:i/>
                <w:szCs w:val="24"/>
              </w:rPr>
              <w:t>(уеб адрес, орган или служба, издаващи документа, точно позоваване на документа): [……][……][……][……]</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Икономическият оператор ще може ли да представи </w:t>
            </w:r>
            <w:r w:rsidRPr="00BE35AD">
              <w:rPr>
                <w:b/>
                <w:szCs w:val="24"/>
              </w:rPr>
              <w:t>сертификати</w:t>
            </w:r>
            <w:r w:rsidRPr="00BE35AD">
              <w:rPr>
                <w:szCs w:val="24"/>
              </w:rPr>
              <w:t xml:space="preserve">, изготвени от независими органи, доказващи, че икономическият оператор отговаря на задължителните </w:t>
            </w:r>
            <w:r w:rsidRPr="00BE35AD">
              <w:rPr>
                <w:b/>
                <w:szCs w:val="24"/>
              </w:rPr>
              <w:t>стандарти или системи за екологично управление</w:t>
            </w:r>
            <w:r w:rsidRPr="00BE35AD">
              <w:rPr>
                <w:szCs w:val="24"/>
              </w:rPr>
              <w:t>?</w:t>
            </w:r>
            <w:r w:rsidRPr="00BE35AD">
              <w:rPr>
                <w:szCs w:val="24"/>
              </w:rPr>
              <w:br/>
            </w:r>
            <w:r w:rsidRPr="00BE35AD">
              <w:rPr>
                <w:b/>
                <w:szCs w:val="24"/>
              </w:rPr>
              <w:t>Ако „не“</w:t>
            </w:r>
            <w:r w:rsidRPr="00BE35AD">
              <w:rPr>
                <w:szCs w:val="24"/>
              </w:rPr>
              <w:t xml:space="preserve">, моля, обяснете защо и посочете какви други доказателства относно </w:t>
            </w:r>
            <w:r w:rsidRPr="00BE35AD">
              <w:rPr>
                <w:b/>
                <w:szCs w:val="24"/>
              </w:rPr>
              <w:t>стандартите или системите за екологично управление</w:t>
            </w:r>
            <w:r w:rsidRPr="00BE35AD">
              <w:rPr>
                <w:szCs w:val="24"/>
              </w:rPr>
              <w:t xml:space="preserve"> могат да бъдат представени:</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822E2D" w:rsidRPr="00BE35AD" w:rsidRDefault="00934AC1" w:rsidP="00934AC1">
            <w:pPr>
              <w:jc w:val="left"/>
              <w:rPr>
                <w:i/>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t>[……] [……]</w:t>
            </w:r>
            <w:r w:rsidRPr="00BE35AD">
              <w:rPr>
                <w:szCs w:val="24"/>
              </w:rPr>
              <w:br/>
            </w:r>
            <w:r w:rsidRPr="00BE35AD">
              <w:rPr>
                <w:szCs w:val="24"/>
              </w:rPr>
              <w:br/>
            </w:r>
          </w:p>
          <w:p w:rsidR="00822E2D" w:rsidRPr="00BE35AD" w:rsidRDefault="00822E2D" w:rsidP="00934AC1">
            <w:pPr>
              <w:jc w:val="left"/>
              <w:rPr>
                <w:i/>
                <w:szCs w:val="24"/>
              </w:rPr>
            </w:pPr>
          </w:p>
          <w:p w:rsidR="00822E2D" w:rsidRPr="00BE35AD" w:rsidRDefault="00822E2D" w:rsidP="00934AC1">
            <w:pPr>
              <w:jc w:val="left"/>
              <w:rPr>
                <w:i/>
                <w:szCs w:val="24"/>
              </w:rPr>
            </w:pPr>
          </w:p>
          <w:p w:rsidR="00934AC1" w:rsidRPr="00BE35AD" w:rsidRDefault="00934AC1" w:rsidP="00E61423">
            <w:pPr>
              <w:jc w:val="left"/>
              <w:rPr>
                <w:szCs w:val="24"/>
              </w:rPr>
            </w:pPr>
            <w:r w:rsidRPr="00BE35AD">
              <w:rPr>
                <w:i/>
                <w:szCs w:val="24"/>
              </w:rPr>
              <w:t>(уеб адрес, орган или служба, издаващи документа, точно позоваване на документа): [……][……][……][……]</w:t>
            </w:r>
          </w:p>
        </w:tc>
      </w:tr>
    </w:tbl>
    <w:p w:rsidR="00934AC1" w:rsidRPr="00BE35AD" w:rsidRDefault="00934AC1" w:rsidP="00934AC1">
      <w:pPr>
        <w:pStyle w:val="ChapterTitle"/>
        <w:rPr>
          <w:sz w:val="28"/>
          <w:szCs w:val="28"/>
        </w:rPr>
      </w:pPr>
      <w:r w:rsidRPr="00BE35AD">
        <w:rPr>
          <w:sz w:val="28"/>
          <w:szCs w:val="28"/>
        </w:rPr>
        <w:t>Част V: Намаляване на броя на квалифицираните кандидати</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 xml:space="preserve">само </w:t>
      </w:r>
      <w:r w:rsidRPr="00BE35AD">
        <w:rPr>
          <w:b/>
          <w:i/>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35AD">
        <w:rPr>
          <w:b/>
          <w:szCs w:val="24"/>
          <w:u w:val="single"/>
        </w:rPr>
        <w:t>ако има такива</w:t>
      </w:r>
      <w:r w:rsidRPr="00BE35AD">
        <w:rPr>
          <w:b/>
          <w:i/>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35AD">
        <w:rPr>
          <w:szCs w:val="24"/>
        </w:rPr>
        <w:br/>
      </w:r>
      <w:r w:rsidRPr="00BE35AD">
        <w:rPr>
          <w:b/>
          <w:i/>
          <w:szCs w:val="24"/>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BE35AD" w:rsidRDefault="00934AC1" w:rsidP="00934AC1">
      <w:pPr>
        <w:rPr>
          <w:b/>
          <w:szCs w:val="24"/>
        </w:rPr>
      </w:pPr>
      <w:r w:rsidRPr="00BE35AD">
        <w:rPr>
          <w:b/>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Намаляване на броя</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b/>
                <w:szCs w:val="24"/>
              </w:rPr>
            </w:pPr>
            <w:r w:rsidRPr="00BE35AD">
              <w:rPr>
                <w:szCs w:val="24"/>
              </w:rPr>
              <w:t xml:space="preserve">Той </w:t>
            </w:r>
            <w:r w:rsidRPr="00BE35AD">
              <w:rPr>
                <w:b/>
                <w:szCs w:val="24"/>
              </w:rPr>
              <w:t>изпълнява</w:t>
            </w:r>
            <w:r w:rsidRPr="00BE35AD">
              <w:rPr>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35AD">
              <w:rPr>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35AD">
              <w:rPr>
                <w:szCs w:val="24"/>
              </w:rPr>
              <w:br/>
            </w:r>
            <w:r w:rsidRPr="00BE35AD">
              <w:rPr>
                <w:i/>
                <w:szCs w:val="24"/>
              </w:rPr>
              <w:t>Ако някои от тези сертификати или форми на документални доказателства са на разположение в електронен формат</w:t>
            </w:r>
            <w:r w:rsidRPr="00BE35AD">
              <w:rPr>
                <w:rStyle w:val="FootnoteReference"/>
                <w:i/>
                <w:szCs w:val="24"/>
              </w:rPr>
              <w:footnoteReference w:id="44"/>
            </w:r>
            <w:r w:rsidRPr="00BE35AD">
              <w:rPr>
                <w:i/>
                <w:szCs w:val="24"/>
              </w:rPr>
              <w:t xml:space="preserve">, моля, посочете за </w:t>
            </w:r>
            <w:r w:rsidRPr="00BE35AD">
              <w:rPr>
                <w:b/>
                <w:i/>
                <w:szCs w:val="24"/>
              </w:rPr>
              <w:t>всички</w:t>
            </w:r>
            <w:r w:rsidRPr="00BE35AD">
              <w:rPr>
                <w:i/>
                <w:szCs w:val="24"/>
              </w:rPr>
              <w:t xml:space="preserve"> от тях:</w:t>
            </w:r>
            <w:r w:rsidRPr="00BE35AD">
              <w:rPr>
                <w:szCs w:val="24"/>
              </w:rPr>
              <w:t xml:space="preserve"> </w:t>
            </w:r>
          </w:p>
        </w:tc>
        <w:tc>
          <w:tcPr>
            <w:tcW w:w="4645" w:type="dxa"/>
            <w:shd w:val="clear" w:color="auto" w:fill="auto"/>
          </w:tcPr>
          <w:p w:rsidR="00934AC1" w:rsidRPr="00BE35AD" w:rsidRDefault="00934AC1" w:rsidP="00934AC1">
            <w:pPr>
              <w:jc w:val="left"/>
              <w:rPr>
                <w:b/>
                <w:szCs w:val="24"/>
              </w:rPr>
            </w:pPr>
            <w:r w:rsidRPr="00BE35AD">
              <w:rPr>
                <w:szCs w:val="24"/>
              </w:rPr>
              <w:t>[……]</w:t>
            </w:r>
            <w:r w:rsidRPr="00BE35AD">
              <w:rPr>
                <w:szCs w:val="24"/>
              </w:rPr>
              <w:br/>
            </w:r>
            <w:r w:rsidRPr="00BE35AD">
              <w:rPr>
                <w:szCs w:val="24"/>
              </w:rPr>
              <w:br/>
            </w:r>
            <w:r w:rsidRPr="00BE35AD">
              <w:rPr>
                <w:szCs w:val="24"/>
              </w:rPr>
              <w:br/>
              <w:t>[…] [] Да [] Не</w:t>
            </w:r>
            <w:r w:rsidRPr="00BE35AD">
              <w:rPr>
                <w:rStyle w:val="FootnoteReference"/>
                <w:szCs w:val="24"/>
              </w:rPr>
              <w:footnoteReference w:id="45"/>
            </w:r>
            <w:r w:rsidRPr="00BE35AD">
              <w:rPr>
                <w:szCs w:val="24"/>
              </w:rPr>
              <w:br/>
            </w:r>
            <w:r w:rsidRPr="00BE35AD">
              <w:rPr>
                <w:szCs w:val="24"/>
              </w:rPr>
              <w:br/>
            </w:r>
            <w:r w:rsidRPr="00BE35AD">
              <w:rPr>
                <w:szCs w:val="24"/>
              </w:rPr>
              <w:br/>
              <w:t>(</w:t>
            </w:r>
            <w:r w:rsidRPr="00BE35AD">
              <w:rPr>
                <w:i/>
                <w:szCs w:val="24"/>
              </w:rPr>
              <w:t>уеб адрес, орган или служба, издаващи документа, точно позоваване на документацията</w:t>
            </w:r>
            <w:r w:rsidRPr="00BE35AD">
              <w:rPr>
                <w:szCs w:val="24"/>
              </w:rPr>
              <w:t>):</w:t>
            </w:r>
            <w:r w:rsidRPr="00BE35AD">
              <w:rPr>
                <w:i/>
                <w:szCs w:val="24"/>
              </w:rPr>
              <w:t xml:space="preserve"> [……][……][……][……]</w:t>
            </w:r>
            <w:r w:rsidRPr="00BE35AD">
              <w:rPr>
                <w:rStyle w:val="FootnoteReference"/>
                <w:i/>
                <w:szCs w:val="24"/>
              </w:rPr>
              <w:footnoteReference w:id="46"/>
            </w:r>
          </w:p>
        </w:tc>
      </w:tr>
    </w:tbl>
    <w:p w:rsidR="00934AC1" w:rsidRPr="00BE35AD" w:rsidRDefault="00934AC1" w:rsidP="00934AC1">
      <w:pPr>
        <w:pStyle w:val="ChapterTitle"/>
        <w:rPr>
          <w:sz w:val="28"/>
          <w:szCs w:val="28"/>
        </w:rPr>
      </w:pPr>
      <w:r w:rsidRPr="00BE35AD">
        <w:rPr>
          <w:sz w:val="28"/>
          <w:szCs w:val="28"/>
        </w:rPr>
        <w:t>Част VI: Заключителни положения</w:t>
      </w:r>
    </w:p>
    <w:p w:rsidR="00934AC1" w:rsidRPr="00BE35AD" w:rsidRDefault="00934AC1" w:rsidP="00934AC1">
      <w:pPr>
        <w:rPr>
          <w:i/>
          <w:szCs w:val="24"/>
        </w:rPr>
      </w:pPr>
      <w:r w:rsidRPr="00BE35AD">
        <w:rPr>
          <w:i/>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BE35AD" w:rsidRDefault="00934AC1" w:rsidP="00934AC1">
      <w:pPr>
        <w:rPr>
          <w:i/>
          <w:szCs w:val="24"/>
        </w:rPr>
      </w:pPr>
      <w:r w:rsidRPr="00BE35AD">
        <w:rPr>
          <w:i/>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BE35AD" w:rsidRDefault="00934AC1" w:rsidP="00934AC1">
      <w:pPr>
        <w:rPr>
          <w:i/>
          <w:szCs w:val="24"/>
        </w:rPr>
      </w:pPr>
      <w:r w:rsidRPr="00BE35AD">
        <w:rPr>
          <w:i/>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35AD">
        <w:rPr>
          <w:rStyle w:val="FootnoteReference"/>
          <w:i/>
          <w:szCs w:val="24"/>
        </w:rPr>
        <w:footnoteReference w:id="47"/>
      </w:r>
      <w:r w:rsidRPr="00BE35AD">
        <w:rPr>
          <w:i/>
          <w:szCs w:val="24"/>
        </w:rPr>
        <w:t>; или</w:t>
      </w:r>
    </w:p>
    <w:p w:rsidR="00934AC1" w:rsidRPr="00BE35AD" w:rsidRDefault="00934AC1" w:rsidP="00934AC1">
      <w:pPr>
        <w:rPr>
          <w:i/>
          <w:szCs w:val="24"/>
        </w:rPr>
      </w:pPr>
      <w:r w:rsidRPr="00BE35AD">
        <w:rPr>
          <w:i/>
          <w:szCs w:val="24"/>
        </w:rPr>
        <w:t xml:space="preserve">б) считано от 18 </w:t>
      </w:r>
      <w:r w:rsidR="00E82BD7" w:rsidRPr="00BE35AD">
        <w:rPr>
          <w:i/>
          <w:szCs w:val="24"/>
        </w:rPr>
        <w:t>октомври</w:t>
      </w:r>
      <w:r w:rsidRPr="00BE35AD">
        <w:rPr>
          <w:i/>
          <w:szCs w:val="24"/>
        </w:rPr>
        <w:t xml:space="preserve"> 2018 г. най-късно</w:t>
      </w:r>
      <w:r w:rsidRPr="00BE35AD">
        <w:rPr>
          <w:rStyle w:val="FootnoteReference"/>
          <w:i/>
          <w:szCs w:val="24"/>
        </w:rPr>
        <w:footnoteReference w:id="48"/>
      </w:r>
      <w:r w:rsidRPr="00BE35AD">
        <w:rPr>
          <w:i/>
          <w:szCs w:val="24"/>
        </w:rPr>
        <w:t>, възлагащият орган или възложителят вече притежава съответната документация</w:t>
      </w:r>
      <w:r w:rsidRPr="00BE35AD">
        <w:rPr>
          <w:szCs w:val="24"/>
        </w:rPr>
        <w:t>.</w:t>
      </w:r>
    </w:p>
    <w:p w:rsidR="00934AC1" w:rsidRPr="00BE35AD" w:rsidRDefault="00934AC1" w:rsidP="00934AC1">
      <w:pPr>
        <w:rPr>
          <w:i/>
          <w:szCs w:val="24"/>
        </w:rPr>
      </w:pPr>
      <w:r w:rsidRPr="00BE35AD">
        <w:rPr>
          <w:i/>
          <w:szCs w:val="24"/>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sidRPr="00BE35AD">
        <w:rPr>
          <w:i/>
          <w:szCs w:val="24"/>
        </w:rPr>
        <w:t>Е</w:t>
      </w:r>
      <w:r w:rsidRPr="00BE35AD">
        <w:rPr>
          <w:i/>
          <w:szCs w:val="24"/>
        </w:rPr>
        <w:t>динен европейски документ за обществени поръчки за целите на</w:t>
      </w:r>
      <w:r w:rsidRPr="00BE35AD">
        <w:rPr>
          <w:szCs w:val="24"/>
        </w:rPr>
        <w:t xml:space="preserve"> [посочете процедурата за възлагане на обществена поръчка: (кратко описание, препратка към публикацията в </w:t>
      </w:r>
      <w:r w:rsidRPr="00BE35AD">
        <w:rPr>
          <w:i/>
          <w:szCs w:val="24"/>
        </w:rPr>
        <w:t>Официален вестник на Европейския съюз</w:t>
      </w:r>
      <w:r w:rsidRPr="00BE35AD">
        <w:rPr>
          <w:szCs w:val="24"/>
        </w:rPr>
        <w:t>, референтен номер)].</w:t>
      </w:r>
      <w:r w:rsidRPr="00BE35AD">
        <w:rPr>
          <w:i/>
          <w:szCs w:val="24"/>
        </w:rPr>
        <w:t xml:space="preserve"> </w:t>
      </w:r>
    </w:p>
    <w:p w:rsidR="00934AC1" w:rsidRPr="00BE35AD" w:rsidRDefault="00934AC1" w:rsidP="00934AC1">
      <w:pPr>
        <w:rPr>
          <w:i/>
          <w:szCs w:val="24"/>
        </w:rPr>
      </w:pPr>
    </w:p>
    <w:p w:rsidR="00934AC1" w:rsidRPr="00BE35AD" w:rsidRDefault="00934AC1" w:rsidP="00934AC1">
      <w:pPr>
        <w:rPr>
          <w:szCs w:val="24"/>
        </w:rPr>
      </w:pPr>
      <w:r w:rsidRPr="00BE35AD">
        <w:rPr>
          <w:szCs w:val="24"/>
        </w:rPr>
        <w:t>Дата, място и, когато се изисква или</w:t>
      </w:r>
      <w:r w:rsidR="0087012C" w:rsidRPr="00BE35AD">
        <w:rPr>
          <w:szCs w:val="24"/>
        </w:rPr>
        <w:t xml:space="preserve"> е необходимо, подпис(и):  [……]</w:t>
      </w:r>
    </w:p>
    <w:sectPr w:rsidR="00934AC1" w:rsidRPr="00BE35AD" w:rsidSect="005C61C5">
      <w:footerReference w:type="default" r:id="rId10"/>
      <w:footerReference w:type="first" r:id="rId11"/>
      <w:pgSz w:w="11907" w:h="1683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233" w:rsidRDefault="00E95233" w:rsidP="00934AC1">
      <w:pPr>
        <w:spacing w:before="0" w:after="0"/>
      </w:pPr>
      <w:r>
        <w:separator/>
      </w:r>
    </w:p>
  </w:endnote>
  <w:endnote w:type="continuationSeparator" w:id="0">
    <w:p w:rsidR="00E95233" w:rsidRDefault="00E95233"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446950"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r w:rsidR="00E95233">
      <w:fldChar w:fldCharType="begin"/>
    </w:r>
    <w:r w:rsidR="00E95233">
      <w:instrText xml:space="preserve"> PAGE  \* MERGEF</w:instrText>
    </w:r>
    <w:r w:rsidR="00E95233">
      <w:instrText xml:space="preserve">ORMAT </w:instrText>
    </w:r>
    <w:r w:rsidR="00E95233">
      <w:fldChar w:fldCharType="separate"/>
    </w:r>
    <w:r w:rsidR="00E95233">
      <w:rPr>
        <w:noProof/>
      </w:rPr>
      <w:t>1</w:t>
    </w:r>
    <w:r w:rsidR="00E95233">
      <w:rPr>
        <w:noProof/>
      </w:rPr>
      <w:fldChar w:fldCharType="end"/>
    </w:r>
    <w:r>
      <w:tab/>
    </w:r>
    <w:r w:rsidR="00E95233">
      <w:fldChar w:fldCharType="begin"/>
    </w:r>
    <w:r w:rsidR="00E95233">
      <w:instrText xml:space="preserve"> DOCVARIABLE "LW_Confidence" \* MERGEFORMAT </w:instrText>
    </w:r>
    <w:r w:rsidR="00E95233">
      <w:fldChar w:fldCharType="separate"/>
    </w:r>
    <w:r w:rsidR="007D33A9">
      <w:t xml:space="preserve"> </w:t>
    </w:r>
    <w:r w:rsidR="00E95233">
      <w:fldChar w:fldCharType="end"/>
    </w:r>
    <w:r w:rsidRPr="00446950">
      <w:tab/>
    </w:r>
    <w:r w:rsidRPr="00446950">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446950" w:rsidP="00446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233" w:rsidRDefault="00E95233" w:rsidP="00934AC1">
      <w:pPr>
        <w:spacing w:before="0" w:after="0"/>
      </w:pPr>
      <w:r>
        <w:separator/>
      </w:r>
    </w:p>
  </w:footnote>
  <w:footnote w:type="continuationSeparator" w:id="0">
    <w:p w:rsidR="00E95233" w:rsidRDefault="00E95233" w:rsidP="00934AC1">
      <w:pPr>
        <w:spacing w:before="0" w:after="0"/>
      </w:pPr>
      <w:r>
        <w:continuationSeparator/>
      </w:r>
    </w:p>
  </w:footnote>
  <w:footnote w:id="1">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4E0C74">
        <w:rPr>
          <w:rStyle w:val="FootnoteReference"/>
        </w:rPr>
        <w:footnoteRef/>
      </w:r>
      <w:r w:rsidR="00FA0A92" w:rsidRPr="004E0C74">
        <w:tab/>
      </w:r>
      <w:r w:rsidRPr="004E0C74">
        <w:t xml:space="preserve">За </w:t>
      </w:r>
      <w:r w:rsidRPr="004E0C74">
        <w:rPr>
          <w:b/>
        </w:rPr>
        <w:t>възлагащите органи</w:t>
      </w:r>
      <w:r w:rsidRPr="004E0C74">
        <w:t xml:space="preserve">: или </w:t>
      </w:r>
      <w:r w:rsidRPr="004E0C74">
        <w:rPr>
          <w:b/>
        </w:rPr>
        <w:t>обявление за предварителна информация</w:t>
      </w:r>
      <w:r w:rsidRPr="004E0C74">
        <w:t xml:space="preserve">, използвано като покана за участие в състезателна процедура, или </w:t>
      </w:r>
      <w:r w:rsidRPr="004E0C74">
        <w:rPr>
          <w:b/>
        </w:rPr>
        <w:t>обявление за поръчка</w:t>
      </w:r>
      <w:r w:rsidRPr="004E0C74">
        <w:t>.</w:t>
      </w:r>
      <w:r w:rsidRPr="004E0C74">
        <w:br/>
        <w:t xml:space="preserve">За </w:t>
      </w:r>
      <w:r w:rsidRPr="004E0C74">
        <w:rPr>
          <w:b/>
        </w:rPr>
        <w:t>възложителите:</w:t>
      </w:r>
      <w:r w:rsidRPr="004E0C74">
        <w:t xml:space="preserve"> </w:t>
      </w:r>
      <w:r w:rsidRPr="004E0C74">
        <w:rPr>
          <w:b/>
        </w:rPr>
        <w:t>периодично индикативно обявление</w:t>
      </w:r>
      <w:r w:rsidRPr="004E0C74">
        <w:t xml:space="preserve">, използвано като покана за участие в състезателна процедура, </w:t>
      </w:r>
      <w:r w:rsidRPr="004E0C74">
        <w:rPr>
          <w:b/>
        </w:rPr>
        <w:t>обявление за поръчка</w:t>
      </w:r>
      <w:r w:rsidRPr="004E0C74">
        <w:t xml:space="preserve"> или </w:t>
      </w:r>
      <w:r w:rsidRPr="004E0C74">
        <w:rPr>
          <w:b/>
        </w:rPr>
        <w:t>обявление за съществуването на квалификационна система.</w:t>
      </w:r>
    </w:p>
  </w:footnote>
  <w:footnote w:id="3">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i/>
        </w:rPr>
        <w:t>Информацията да се копира от раздел I, точка I.1 от съответното обявление.</w:t>
      </w:r>
      <w:r w:rsidRPr="004E0C7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E0C74">
        <w:rPr>
          <w:rStyle w:val="FootnoteReference"/>
        </w:rPr>
        <w:footnoteRef/>
      </w:r>
      <w:r w:rsidR="00FA0A92" w:rsidRPr="004E0C74">
        <w:tab/>
      </w:r>
      <w:r w:rsidRPr="004E0C74">
        <w:rPr>
          <w:i/>
        </w:rPr>
        <w:t>Вж. точки II. 1.1 и II.1.3 от съответното обявление</w:t>
      </w:r>
    </w:p>
  </w:footnote>
  <w:footnote w:id="5">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E0C74">
        <w:rPr>
          <w:rStyle w:val="FootnoteReference"/>
        </w:rPr>
        <w:footnoteRef/>
      </w:r>
      <w:r w:rsidR="00FA0A92" w:rsidRPr="004E0C74">
        <w:rPr>
          <w:i/>
        </w:rPr>
        <w:tab/>
      </w:r>
      <w:r w:rsidRPr="004E0C74">
        <w:rPr>
          <w:i/>
        </w:rPr>
        <w:t>Вж. точка II. 1.1 от съответното обявление</w:t>
      </w:r>
    </w:p>
  </w:footnote>
  <w:footnote w:id="6">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повторете информацията относно лицата за контакт толкова пъти, колкото е необходимо.</w:t>
      </w:r>
    </w:p>
  </w:footnote>
  <w:footnote w:id="7">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Вж. Препоръка на Комисията от 6 май 2003 г. относно определението за микро-, малки и средни предприятия (ОВ L 124, 20.5.2003 г., стр. 36).</w:t>
      </w:r>
      <w:r w:rsidRPr="004E0C74">
        <w:rPr>
          <w:rStyle w:val="DeltaViewInsertion"/>
          <w:b w:val="0"/>
          <w:i w:val="0"/>
        </w:rPr>
        <w:t xml:space="preserve"> Тази информация се изисква само за статистически цели. </w:t>
      </w:r>
      <w:r w:rsidRPr="004E0C74">
        <w:br/>
      </w:r>
      <w:r w:rsidRPr="004E0C74">
        <w:rPr>
          <w:rStyle w:val="DeltaViewInsertion"/>
          <w:i w:val="0"/>
        </w:rPr>
        <w:t>Микропредприятия:</w:t>
      </w:r>
      <w:r w:rsidRPr="004E0C74">
        <w:rPr>
          <w:rStyle w:val="DeltaViewInsertion"/>
          <w:b w:val="0"/>
          <w:i w:val="0"/>
        </w:rPr>
        <w:t xml:space="preserve"> </w:t>
      </w:r>
      <w:r w:rsidRPr="004E0C74">
        <w:rPr>
          <w:rStyle w:val="DeltaViewInsertion"/>
          <w:b w:val="0"/>
        </w:rPr>
        <w:t>.</w:t>
      </w:r>
      <w:r w:rsidRPr="004E0C74">
        <w:rPr>
          <w:rStyle w:val="DeltaViewInsertion"/>
          <w:b w:val="0"/>
          <w:i w:val="0"/>
        </w:rPr>
        <w:t>предприятие,</w:t>
      </w:r>
      <w:r w:rsidRPr="004E0C74">
        <w:rPr>
          <w:rStyle w:val="DeltaViewInsertion"/>
          <w:i w:val="0"/>
        </w:rPr>
        <w:t xml:space="preserve"> в което са заети по-малко от 10 лица </w:t>
      </w:r>
      <w:r w:rsidRPr="004E0C74">
        <w:rPr>
          <w:rStyle w:val="DeltaViewInsertion"/>
          <w:b w:val="0"/>
          <w:i w:val="0"/>
        </w:rPr>
        <w:t xml:space="preserve">и чийто годишен оборот и/или годишен счетоводен баланс </w:t>
      </w:r>
      <w:r w:rsidRPr="004E0C74">
        <w:rPr>
          <w:rStyle w:val="DeltaViewInsertion"/>
          <w:i w:val="0"/>
        </w:rPr>
        <w:t>не надхвърля 2 млн. евро.</w:t>
      </w:r>
      <w:r w:rsidRPr="004E0C74">
        <w:br/>
      </w:r>
      <w:r w:rsidRPr="004E0C74">
        <w:rPr>
          <w:rStyle w:val="DeltaViewInsertion"/>
          <w:i w:val="0"/>
        </w:rPr>
        <w:t>Малки предприятия</w:t>
      </w:r>
      <w:r w:rsidRPr="004E0C74">
        <w:rPr>
          <w:rStyle w:val="DeltaViewInsertion"/>
          <w:b w:val="0"/>
          <w:i w:val="0"/>
        </w:rPr>
        <w:t xml:space="preserve"> </w:t>
      </w:r>
      <w:r w:rsidRPr="004E0C74">
        <w:rPr>
          <w:rStyle w:val="DeltaViewInsertion"/>
          <w:b w:val="0"/>
        </w:rPr>
        <w:t>.</w:t>
      </w:r>
      <w:r w:rsidRPr="004E0C74">
        <w:rPr>
          <w:rStyle w:val="DeltaViewInsertion"/>
          <w:b w:val="0"/>
          <w:i w:val="0"/>
        </w:rPr>
        <w:t>предприятие,</w:t>
      </w:r>
      <w:r w:rsidRPr="004E0C74">
        <w:rPr>
          <w:rStyle w:val="DeltaViewInsertion"/>
          <w:i w:val="0"/>
        </w:rPr>
        <w:t xml:space="preserve"> в което са заети по-малко от 50 лица </w:t>
      </w:r>
      <w:r w:rsidRPr="004E0C74">
        <w:rPr>
          <w:rStyle w:val="DeltaViewInsertion"/>
          <w:b w:val="0"/>
          <w:i w:val="0"/>
        </w:rPr>
        <w:t>и чийто годишен оборот и/или годишен счетоводен баланс</w:t>
      </w:r>
      <w:r w:rsidRPr="004E0C74">
        <w:rPr>
          <w:rStyle w:val="DeltaViewInsertion"/>
          <w:i w:val="0"/>
        </w:rPr>
        <w:t xml:space="preserve"> не надхвърля 10 млн. евро.</w:t>
      </w:r>
      <w:r w:rsidRPr="004E0C74">
        <w:br/>
      </w:r>
      <w:r w:rsidRPr="004E0C74">
        <w:rPr>
          <w:rStyle w:val="DeltaViewInsertion"/>
          <w:i w:val="0"/>
        </w:rPr>
        <w:t>Средни предприятия, предприятия, които не са нито микро-, нито малки предприятия и</w:t>
      </w:r>
      <w:r w:rsidRPr="004E0C74">
        <w:t xml:space="preserve"> в които са </w:t>
      </w:r>
      <w:r w:rsidRPr="004E0C74">
        <w:rPr>
          <w:b/>
        </w:rPr>
        <w:t>заети по-малко от 250 лица</w:t>
      </w:r>
      <w:r w:rsidRPr="004E0C74">
        <w:t xml:space="preserve"> и чийто </w:t>
      </w:r>
      <w:r w:rsidRPr="004E0C74">
        <w:rPr>
          <w:b/>
        </w:rPr>
        <w:t xml:space="preserve">годишен оборот не надхвърля 50 млн. евро, </w:t>
      </w:r>
      <w:r w:rsidRPr="004E0C74">
        <w:rPr>
          <w:b/>
          <w:i/>
        </w:rPr>
        <w:t>и/или</w:t>
      </w:r>
      <w:r w:rsidRPr="004E0C74">
        <w:t xml:space="preserve"> </w:t>
      </w:r>
      <w:r w:rsidRPr="004E0C74">
        <w:rPr>
          <w:b/>
        </w:rPr>
        <w:t>годишният им счетоводен баланс не надхвърля 43 милиона евро.</w:t>
      </w:r>
    </w:p>
  </w:footnote>
  <w:footnote w:id="8">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Вж. точка III.1.5 от обявлението за поръчка</w:t>
      </w:r>
    </w:p>
  </w:footnote>
  <w:footnote w:id="9">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Т.е. основната му цел е социалната и професионална интеграция на хора с увреждания или в неравностойно положение.</w:t>
      </w:r>
    </w:p>
  </w:footnote>
  <w:footnote w:id="10">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Позоваванията и класификацията, ако има такива, са определени в сертификацията.</w:t>
      </w:r>
    </w:p>
  </w:footnote>
  <w:footnote w:id="11">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По-специално като част от група, консорциум, съвместно предприятие или други подобни.</w:t>
      </w:r>
    </w:p>
  </w:footnote>
  <w:footnote w:id="12">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Например за технически органи, участващи в контрола на качеството: част IV, раздел В, точка 3:</w:t>
      </w:r>
    </w:p>
  </w:footnote>
  <w:footnote w:id="13">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По смисъла на член 1 от Конвенцията за защита на финансовите интереси на Европейските общности (ОВ C 316, 27.11.1995 г., стр. 48).</w:t>
      </w:r>
    </w:p>
  </w:footnote>
  <w:footnote w:id="16">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4E0C74">
        <w:rPr>
          <w:rStyle w:val="FootnoteReference"/>
        </w:rPr>
        <w:footnoteRef/>
      </w:r>
      <w:r w:rsidR="00FA0A92" w:rsidRPr="004E0C74">
        <w:tab/>
      </w:r>
      <w:r w:rsidRPr="004E0C74">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E0C74">
        <w:rPr>
          <w:rStyle w:val="DeltaViewInsertion"/>
          <w:b w:val="0"/>
          <w:i w:val="0"/>
        </w:rPr>
        <w:t>(ОВ L 309, 25.11.2005 г., стр. 15).</w:t>
      </w:r>
    </w:p>
  </w:footnote>
  <w:footnote w:id="18">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20">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21">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22">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В съответствие с националните разпоредби за прилагане на член 57, параграф 6 от Директива 2014/24/ЕС.</w:t>
      </w:r>
    </w:p>
  </w:footnote>
  <w:footnote w:id="23">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25">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Вж. член 57, параграф 4 от Директива 2014/24/ЕС</w:t>
      </w:r>
    </w:p>
  </w:footnote>
  <w:footnote w:id="26">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b/>
          <w:i/>
        </w:rPr>
        <w:t>Вж. националното законодателство, съответното обявление или документацията за обществената поръчка.</w:t>
      </w:r>
    </w:p>
  </w:footnote>
  <w:footnote w:id="28">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Тази информация </w:t>
      </w:r>
      <w:r w:rsidRPr="004E0C74">
        <w:rPr>
          <w:b/>
        </w:rPr>
        <w:t>не</w:t>
      </w:r>
      <w:r w:rsidRPr="004E0C74">
        <w:t xml:space="preserve"> трябва да се дава, ако изключването на икономически оператори в един от случаите, изброени в букви а) — е), е </w:t>
      </w:r>
      <w:r w:rsidRPr="004E0C74">
        <w:rPr>
          <w:b/>
          <w:u w:val="single"/>
        </w:rPr>
        <w:t>задължително</w:t>
      </w:r>
      <w:r w:rsidRPr="004E0C74">
        <w:t xml:space="preserve"> съгласно приложимото национално право </w:t>
      </w:r>
      <w:r w:rsidRPr="004E0C74">
        <w:rPr>
          <w:b/>
        </w:rPr>
        <w:t>без каквато и да е</w:t>
      </w:r>
      <w:r w:rsidRPr="004E0C74">
        <w:t xml:space="preserve"> </w:t>
      </w:r>
      <w:r w:rsidRPr="004E0C74">
        <w:rPr>
          <w:b/>
        </w:rPr>
        <w:t>възможност за дерогация</w:t>
      </w:r>
      <w:r w:rsidRPr="004E0C74">
        <w:t>, дори ако икономическият оператор е в състояние да изпълни поръчката.</w:t>
      </w:r>
    </w:p>
  </w:footnote>
  <w:footnote w:id="29">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32">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Както е описано в приложение XI към Директива 2014/24/ЕС; </w:t>
      </w:r>
      <w:r w:rsidRPr="004E0C7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Само ако е разрешено в съответното обявление или в документацията за обществената поръчка.</w:t>
      </w:r>
    </w:p>
  </w:footnote>
  <w:footnote w:id="34">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Само ако е разрешено в съответното обявление или в документацията за обществената поръчка.</w:t>
      </w:r>
    </w:p>
  </w:footnote>
  <w:footnote w:id="35">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Например съотношението между активите и пасивите.</w:t>
      </w:r>
    </w:p>
  </w:footnote>
  <w:footnote w:id="36">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Например съотношението между активите и пасивите.</w:t>
      </w:r>
    </w:p>
  </w:footnote>
  <w:footnote w:id="37">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38">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Възлагащите органи могат да </w:t>
      </w:r>
      <w:r w:rsidRPr="004E0C74">
        <w:rPr>
          <w:b/>
        </w:rPr>
        <w:t>изискат</w:t>
      </w:r>
      <w:r w:rsidRPr="004E0C74">
        <w:t xml:space="preserve"> наличието на опит до пет години и да </w:t>
      </w:r>
      <w:r w:rsidRPr="004E0C74">
        <w:rPr>
          <w:b/>
        </w:rPr>
        <w:t>приемат</w:t>
      </w:r>
      <w:r w:rsidRPr="004E0C74">
        <w:t xml:space="preserve"> опит отпреди </w:t>
      </w:r>
      <w:r w:rsidRPr="004E0C74">
        <w:rPr>
          <w:b/>
        </w:rPr>
        <w:t>повече</w:t>
      </w:r>
      <w:r w:rsidRPr="004E0C74">
        <w:t xml:space="preserve"> от пет години.</w:t>
      </w:r>
    </w:p>
  </w:footnote>
  <w:footnote w:id="39">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Възлагащите органи могат да </w:t>
      </w:r>
      <w:r w:rsidRPr="004E0C74">
        <w:rPr>
          <w:b/>
        </w:rPr>
        <w:t>изискат</w:t>
      </w:r>
      <w:r w:rsidRPr="004E0C74">
        <w:t xml:space="preserve"> наличието на опит до три години и да </w:t>
      </w:r>
      <w:r w:rsidRPr="004E0C74">
        <w:rPr>
          <w:b/>
        </w:rPr>
        <w:t>приемат</w:t>
      </w:r>
      <w:r w:rsidRPr="004E0C74">
        <w:t xml:space="preserve"> опит отпреди </w:t>
      </w:r>
      <w:r w:rsidRPr="004E0C74">
        <w:rPr>
          <w:b/>
        </w:rPr>
        <w:t>повече</w:t>
      </w:r>
      <w:r w:rsidRPr="004E0C74">
        <w:t xml:space="preserve"> от три години.</w:t>
      </w:r>
    </w:p>
  </w:footnote>
  <w:footnote w:id="40">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 xml:space="preserve">С други думи, </w:t>
      </w:r>
      <w:r w:rsidRPr="004E0C74">
        <w:rPr>
          <w:b/>
          <w:u w:val="single"/>
        </w:rPr>
        <w:t>всички</w:t>
      </w:r>
      <w:r w:rsidRPr="004E0C7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Ако икономическият оператор</w:t>
      </w:r>
      <w:r w:rsidRPr="004E0C74">
        <w:rPr>
          <w:u w:val="single"/>
        </w:rPr>
        <w:t xml:space="preserve"> </w:t>
      </w:r>
      <w:r w:rsidRPr="004E0C74">
        <w:rPr>
          <w:b/>
          <w:u w:val="single"/>
        </w:rPr>
        <w:t>е решил</w:t>
      </w:r>
      <w:r w:rsidRPr="004E0C74">
        <w:t xml:space="preserve"> да възложи подизпълнението на част от договора </w:t>
      </w:r>
      <w:r w:rsidRPr="004E0C74">
        <w:rPr>
          <w:b/>
          <w:u w:val="single"/>
        </w:rPr>
        <w:t>и</w:t>
      </w:r>
      <w:r w:rsidRPr="004E0C74">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34AC1" w:rsidRPr="004E0C74"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4E0C74">
        <w:rPr>
          <w:rStyle w:val="FootnoteReference"/>
        </w:rPr>
        <w:footnoteRef/>
      </w:r>
      <w:r w:rsidR="00FA0A92" w:rsidRPr="004E0C74">
        <w:tab/>
      </w:r>
      <w:r w:rsidRPr="004E0C74">
        <w:t>Моля, посочете ясно към кой документ се отнася отговорът.</w:t>
      </w:r>
    </w:p>
  </w:footnote>
  <w:footnote w:id="45">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46">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Моля да се повтори толкова пъти, колкото е необходимо.</w:t>
      </w:r>
    </w:p>
  </w:footnote>
  <w:footnote w:id="47">
    <w:p w:rsidR="00934AC1" w:rsidRPr="004E0C7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FA0A92" w:rsidRPr="004E0C74">
        <w:tab/>
      </w:r>
      <w:r w:rsidRPr="004E0C74">
        <w:t>При условие, че икономическият оператор е предоставил необходимата информация (</w:t>
      </w:r>
      <w:r w:rsidRPr="004E0C7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E0C74">
        <w:rPr>
          <w:sz w:val="22"/>
        </w:rPr>
        <w:t xml:space="preserve"> </w:t>
      </w:r>
    </w:p>
  </w:footnote>
  <w:footnote w:id="4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E0C74">
        <w:rPr>
          <w:rStyle w:val="FootnoteReference"/>
        </w:rPr>
        <w:footnoteRef/>
      </w:r>
      <w:r w:rsidR="0047201F" w:rsidRPr="004E0C74">
        <w:tab/>
      </w:r>
      <w:r w:rsidRPr="004E0C74">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02456"/>
    <w:rsid w:val="00123AA0"/>
    <w:rsid w:val="00152F99"/>
    <w:rsid w:val="00167B3C"/>
    <w:rsid w:val="00170980"/>
    <w:rsid w:val="00181329"/>
    <w:rsid w:val="001B6CA9"/>
    <w:rsid w:val="001B76D0"/>
    <w:rsid w:val="001F5ADF"/>
    <w:rsid w:val="0023463F"/>
    <w:rsid w:val="002413F2"/>
    <w:rsid w:val="00273470"/>
    <w:rsid w:val="002C1111"/>
    <w:rsid w:val="002E2074"/>
    <w:rsid w:val="002E5915"/>
    <w:rsid w:val="00302A28"/>
    <w:rsid w:val="00311A5E"/>
    <w:rsid w:val="00320D96"/>
    <w:rsid w:val="00347C38"/>
    <w:rsid w:val="00363464"/>
    <w:rsid w:val="003D5E6C"/>
    <w:rsid w:val="00410205"/>
    <w:rsid w:val="004141DF"/>
    <w:rsid w:val="00424564"/>
    <w:rsid w:val="004314E5"/>
    <w:rsid w:val="00436087"/>
    <w:rsid w:val="00440C60"/>
    <w:rsid w:val="00446950"/>
    <w:rsid w:val="0047201F"/>
    <w:rsid w:val="00472768"/>
    <w:rsid w:val="0047411D"/>
    <w:rsid w:val="00477FD9"/>
    <w:rsid w:val="0048273C"/>
    <w:rsid w:val="004E0C74"/>
    <w:rsid w:val="004E6C77"/>
    <w:rsid w:val="004F290F"/>
    <w:rsid w:val="004F5E8D"/>
    <w:rsid w:val="004F75F4"/>
    <w:rsid w:val="004F7AB5"/>
    <w:rsid w:val="0054356F"/>
    <w:rsid w:val="0055395B"/>
    <w:rsid w:val="00592FEC"/>
    <w:rsid w:val="005950CF"/>
    <w:rsid w:val="005C475D"/>
    <w:rsid w:val="005C61C5"/>
    <w:rsid w:val="005F1831"/>
    <w:rsid w:val="005F41CC"/>
    <w:rsid w:val="0063647F"/>
    <w:rsid w:val="0064289D"/>
    <w:rsid w:val="006569C0"/>
    <w:rsid w:val="006629A7"/>
    <w:rsid w:val="00683063"/>
    <w:rsid w:val="006951C8"/>
    <w:rsid w:val="0069531D"/>
    <w:rsid w:val="006C29A4"/>
    <w:rsid w:val="006C2C14"/>
    <w:rsid w:val="006E4681"/>
    <w:rsid w:val="00723131"/>
    <w:rsid w:val="0072759C"/>
    <w:rsid w:val="00741F90"/>
    <w:rsid w:val="00780AF7"/>
    <w:rsid w:val="007A1A5F"/>
    <w:rsid w:val="007D33A9"/>
    <w:rsid w:val="007D43B2"/>
    <w:rsid w:val="007D6D79"/>
    <w:rsid w:val="007F071F"/>
    <w:rsid w:val="00804540"/>
    <w:rsid w:val="00816CF6"/>
    <w:rsid w:val="00822E2D"/>
    <w:rsid w:val="00827C5F"/>
    <w:rsid w:val="00851A30"/>
    <w:rsid w:val="00853284"/>
    <w:rsid w:val="0087012C"/>
    <w:rsid w:val="008C16BD"/>
    <w:rsid w:val="008D0657"/>
    <w:rsid w:val="008D68EC"/>
    <w:rsid w:val="00902A45"/>
    <w:rsid w:val="0090436C"/>
    <w:rsid w:val="00910971"/>
    <w:rsid w:val="00913001"/>
    <w:rsid w:val="0092530A"/>
    <w:rsid w:val="00934AC1"/>
    <w:rsid w:val="0097118C"/>
    <w:rsid w:val="0099241A"/>
    <w:rsid w:val="00A050B8"/>
    <w:rsid w:val="00A07265"/>
    <w:rsid w:val="00A3003C"/>
    <w:rsid w:val="00A46018"/>
    <w:rsid w:val="00A739D0"/>
    <w:rsid w:val="00A9384F"/>
    <w:rsid w:val="00AB1A7E"/>
    <w:rsid w:val="00AC3A60"/>
    <w:rsid w:val="00AC519B"/>
    <w:rsid w:val="00AD02D8"/>
    <w:rsid w:val="00AD0585"/>
    <w:rsid w:val="00B36111"/>
    <w:rsid w:val="00B37880"/>
    <w:rsid w:val="00B4041D"/>
    <w:rsid w:val="00B62562"/>
    <w:rsid w:val="00B81791"/>
    <w:rsid w:val="00B86259"/>
    <w:rsid w:val="00BD4CF1"/>
    <w:rsid w:val="00BE08B3"/>
    <w:rsid w:val="00BE0A13"/>
    <w:rsid w:val="00BE162E"/>
    <w:rsid w:val="00BE35AD"/>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3376B"/>
    <w:rsid w:val="00D43449"/>
    <w:rsid w:val="00D81BDA"/>
    <w:rsid w:val="00D916BB"/>
    <w:rsid w:val="00DA4FC3"/>
    <w:rsid w:val="00DC528F"/>
    <w:rsid w:val="00E354E3"/>
    <w:rsid w:val="00E539E5"/>
    <w:rsid w:val="00E54FBC"/>
    <w:rsid w:val="00E61423"/>
    <w:rsid w:val="00E67BA0"/>
    <w:rsid w:val="00E72373"/>
    <w:rsid w:val="00E82BD7"/>
    <w:rsid w:val="00E95233"/>
    <w:rsid w:val="00EA1751"/>
    <w:rsid w:val="00EF348C"/>
    <w:rsid w:val="00F07C96"/>
    <w:rsid w:val="00F103F6"/>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B1A7E"/>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HTMLPreformatted">
    <w:name w:val="HTML Preformatted"/>
    <w:basedOn w:val="Normal"/>
    <w:rsid w:val="005C6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51012">
      <w:bodyDiv w:val="1"/>
      <w:marLeft w:val="0"/>
      <w:marRight w:val="0"/>
      <w:marTop w:val="0"/>
      <w:marBottom w:val="0"/>
      <w:divBdr>
        <w:top w:val="none" w:sz="0" w:space="0" w:color="auto"/>
        <w:left w:val="none" w:sz="0" w:space="0" w:color="auto"/>
        <w:bottom w:val="none" w:sz="0" w:space="0" w:color="auto"/>
        <w:right w:val="none" w:sz="0" w:space="0" w:color="auto"/>
      </w:divBdr>
    </w:div>
    <w:div w:id="903221886">
      <w:bodyDiv w:val="1"/>
      <w:marLeft w:val="0"/>
      <w:marRight w:val="0"/>
      <w:marTop w:val="0"/>
      <w:marBottom w:val="0"/>
      <w:divBdr>
        <w:top w:val="none" w:sz="0" w:space="0" w:color="auto"/>
        <w:left w:val="none" w:sz="0" w:space="0" w:color="auto"/>
        <w:bottom w:val="none" w:sz="0" w:space="0" w:color="auto"/>
        <w:right w:val="none" w:sz="0" w:space="0" w:color="auto"/>
      </w:divBdr>
    </w:div>
    <w:div w:id="10864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fiyskavoda.bg/about/public_commission_33.aspx"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TT001514eeдоп</DocTitle>
    <DocDescription xmlns="b1f3b5ea-2115-432e-8ddc-6d5e77145f65" xsi:nil="true"/>
    <DocExpirationDate xmlns="b1f3b5ea-2115-432e-8ddc-6d5e77145f65" xsi:nil="true"/>
    <IsFromAccountant xmlns="b1f3b5ea-2115-432e-8ddc-6d5e77145f65">false</IsFromAccountant>
    <PublicOrder xmlns="b1f3b5ea-2115-432e-8ddc-6d5e77145f65">1158</PublicOrder>
  </documentManagement>
</p:properties>
</file>

<file path=customXml/itemProps1.xml><?xml version="1.0" encoding="utf-8"?>
<ds:datastoreItem xmlns:ds="http://schemas.openxmlformats.org/officeDocument/2006/customXml" ds:itemID="{6C011BF7-F097-4BB1-9B37-F4EB44C9C717}"/>
</file>

<file path=customXml/itemProps2.xml><?xml version="1.0" encoding="utf-8"?>
<ds:datastoreItem xmlns:ds="http://schemas.openxmlformats.org/officeDocument/2006/customXml" ds:itemID="{5902CA32-3B11-444E-B4A1-3593CDAB7DDE}"/>
</file>

<file path=customXml/itemProps3.xml><?xml version="1.0" encoding="utf-8"?>
<ds:datastoreItem xmlns:ds="http://schemas.openxmlformats.org/officeDocument/2006/customXml" ds:itemID="{5B5CF609-A61E-44C9-ADAE-3ACDB11607BB}"/>
</file>

<file path=docProps/app.xml><?xml version="1.0" encoding="utf-8"?>
<Properties xmlns="http://schemas.openxmlformats.org/officeDocument/2006/extended-properties" xmlns:vt="http://schemas.openxmlformats.org/officeDocument/2006/docPropsVTypes">
  <Template>ANNEX.dotm</Template>
  <TotalTime>16</TotalTime>
  <Pages>20</Pages>
  <Words>4577</Words>
  <Characters>26095</Characters>
  <Application>Microsoft Office Word</Application>
  <DocSecurity>0</DocSecurity>
  <Lines>217</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Стандартен образец за единния европейски документ за обществени поръчки (ЕЕДОП)</vt:lpstr>
      <vt:lpstr>Стандартен образец за единния европейски документ за обществени поръчки (ЕЕДОП)</vt:lpstr>
    </vt:vector>
  </TitlesOfParts>
  <Company>European Commission</Company>
  <LinksUpToDate>false</LinksUpToDate>
  <CharactersWithSpaces>30611</CharactersWithSpaces>
  <SharedDoc>false</SharedDoc>
  <HLinks>
    <vt:vector size="12" baseType="variant">
      <vt:variant>
        <vt:i4>1703937</vt:i4>
      </vt:variant>
      <vt:variant>
        <vt:i4>3</vt:i4>
      </vt:variant>
      <vt:variant>
        <vt:i4>0</vt:i4>
      </vt:variant>
      <vt:variant>
        <vt:i4>5</vt:i4>
      </vt:variant>
      <vt:variant>
        <vt:lpwstr>http://www.sbalpfz-vt.com/procurments/zop/zop-active/09052016-2/</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Стандартен образец за единния европейски документ за обществени поръчки (ЕЕДОП)</dc:title>
  <dc:subject/>
  <dc:creator>Romanini Claudio (MARKT)</dc:creator>
  <cp:keywords/>
  <cp:lastModifiedBy>Pobornikov, Sergei</cp:lastModifiedBy>
  <cp:revision>8</cp:revision>
  <cp:lastPrinted>2016-05-12T06:03:00Z</cp:lastPrinted>
  <dcterms:created xsi:type="dcterms:W3CDTF">2016-05-12T11:14:00Z</dcterms:created>
  <dcterms:modified xsi:type="dcterms:W3CDTF">2016-07-18T08:03:00Z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y fmtid="{D5CDD505-2E9C-101B-9397-08002B2CF9AE}" pid="13" name="ContentTypeId">
    <vt:lpwstr>0x01010004B3066703D7FF4A9FFE16C560D84D9A</vt:lpwstr>
  </property>
</Properties>
</file>